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150C" w14:textId="77777777" w:rsidR="0010605A" w:rsidRPr="00881A95" w:rsidRDefault="0010605A" w:rsidP="0010605A">
      <w:pPr>
        <w:keepNext/>
        <w:keepLines/>
        <w:spacing w:line="240" w:lineRule="auto"/>
        <w:outlineLvl w:val="1"/>
        <w:rPr>
          <w:rFonts w:ascii="Arial" w:eastAsiaTheme="majorEastAsia" w:hAnsi="Arial" w:cstheme="majorBidi"/>
          <w:b/>
          <w:bCs/>
          <w:color w:val="B40F25"/>
          <w:sz w:val="26"/>
          <w:szCs w:val="26"/>
        </w:rPr>
      </w:pPr>
      <w:bookmarkStart w:id="0" w:name="__RefHeading__2386_743948916"/>
      <w:bookmarkStart w:id="1" w:name="_Toc442121575"/>
      <w:r w:rsidRPr="00881A95">
        <w:rPr>
          <w:rFonts w:ascii="Arial" w:eastAsiaTheme="majorEastAsia" w:hAnsi="Arial" w:cstheme="majorBidi"/>
          <w:b/>
          <w:bCs/>
          <w:color w:val="B40F25"/>
          <w:sz w:val="26"/>
          <w:szCs w:val="26"/>
        </w:rPr>
        <w:t>1 Fylkesstyret og representantskapets sammensetning i perioden</w:t>
      </w:r>
      <w:bookmarkEnd w:id="0"/>
      <w:bookmarkEnd w:id="1"/>
    </w:p>
    <w:p w14:paraId="5696A63C" w14:textId="77777777" w:rsidR="002D0061" w:rsidRDefault="002D0061" w:rsidP="0010605A">
      <w:pPr>
        <w:keepNext/>
        <w:keepLines/>
        <w:spacing w:line="240" w:lineRule="auto"/>
        <w:outlineLvl w:val="2"/>
        <w:rPr>
          <w:rFonts w:ascii="Arial" w:eastAsiaTheme="majorEastAsia" w:hAnsi="Arial" w:cstheme="majorBidi"/>
          <w:b/>
          <w:bCs/>
          <w:color w:val="BF0E26"/>
        </w:rPr>
      </w:pPr>
      <w:bookmarkStart w:id="2" w:name="__RefHeading__2388_743948916"/>
      <w:bookmarkStart w:id="3" w:name="_Toc442121576"/>
      <w:bookmarkStart w:id="4" w:name="_Hlk29217670"/>
    </w:p>
    <w:p w14:paraId="6A0A44A6" w14:textId="2104F779" w:rsidR="0010605A" w:rsidRPr="00881A95" w:rsidRDefault="0010605A" w:rsidP="0010605A">
      <w:pPr>
        <w:keepNext/>
        <w:keepLines/>
        <w:spacing w:line="240" w:lineRule="auto"/>
        <w:outlineLvl w:val="2"/>
        <w:rPr>
          <w:rFonts w:ascii="Arial" w:eastAsiaTheme="majorEastAsia" w:hAnsi="Arial" w:cstheme="majorBidi"/>
          <w:b/>
          <w:bCs/>
          <w:color w:val="BF0E26"/>
        </w:rPr>
      </w:pPr>
      <w:r w:rsidRPr="00881A95">
        <w:rPr>
          <w:rFonts w:ascii="Arial" w:eastAsiaTheme="majorEastAsia" w:hAnsi="Arial" w:cstheme="majorBidi"/>
          <w:b/>
          <w:bCs/>
          <w:color w:val="BF0E26"/>
        </w:rPr>
        <w:t>1.1 Fylkesstyret:</w:t>
      </w:r>
      <w:bookmarkEnd w:id="2"/>
      <w:bookmarkEnd w:id="3"/>
    </w:p>
    <w:p w14:paraId="26F88599" w14:textId="77777777" w:rsidR="0010605A" w:rsidRPr="00881A95" w:rsidRDefault="0010605A" w:rsidP="0010605A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ind w:left="714" w:hanging="357"/>
        <w:textAlignment w:val="baseline"/>
        <w:rPr>
          <w:rFonts w:ascii="Cambria" w:hAnsi="Cambria"/>
        </w:rPr>
      </w:pPr>
      <w:r w:rsidRPr="00881A95">
        <w:rPr>
          <w:rFonts w:ascii="Cambria" w:hAnsi="Cambria"/>
        </w:rPr>
        <w:t>Leder</w:t>
      </w:r>
      <w:r w:rsidRPr="00881A95">
        <w:rPr>
          <w:rFonts w:ascii="Cambria" w:hAnsi="Cambria"/>
        </w:rPr>
        <w:tab/>
      </w:r>
      <w:r w:rsidRPr="00881A95">
        <w:rPr>
          <w:rFonts w:ascii="Cambria" w:hAnsi="Cambria"/>
        </w:rPr>
        <w:tab/>
      </w:r>
      <w:r w:rsidRPr="00881A95">
        <w:rPr>
          <w:rFonts w:ascii="Cambria" w:hAnsi="Cambria"/>
        </w:rPr>
        <w:tab/>
        <w:t>Grete Wold</w:t>
      </w:r>
    </w:p>
    <w:p w14:paraId="272A0AA3" w14:textId="34007CE8" w:rsidR="0010605A" w:rsidRPr="00881A95" w:rsidRDefault="0010605A" w:rsidP="0010605A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ind w:left="714" w:hanging="357"/>
        <w:textAlignment w:val="baseline"/>
        <w:rPr>
          <w:rFonts w:ascii="Cambria" w:hAnsi="Cambria"/>
        </w:rPr>
      </w:pPr>
      <w:r w:rsidRPr="00881A95">
        <w:rPr>
          <w:rFonts w:ascii="Cambria" w:hAnsi="Cambria"/>
        </w:rPr>
        <w:t>Nestleder</w:t>
      </w:r>
      <w:r w:rsidRPr="00881A95">
        <w:rPr>
          <w:rFonts w:ascii="Cambria" w:hAnsi="Cambria"/>
        </w:rPr>
        <w:tab/>
      </w:r>
      <w:r w:rsidRPr="00881A95">
        <w:rPr>
          <w:rFonts w:ascii="Cambria" w:hAnsi="Cambria"/>
        </w:rPr>
        <w:tab/>
      </w:r>
      <w:r w:rsidR="004A5716">
        <w:rPr>
          <w:rFonts w:ascii="Cambria" w:hAnsi="Cambria"/>
        </w:rPr>
        <w:t>Øyvind Olsen</w:t>
      </w:r>
    </w:p>
    <w:bookmarkEnd w:id="4"/>
    <w:p w14:paraId="12E6D0B5" w14:textId="15B11BFC" w:rsidR="0010605A" w:rsidRPr="00881A95" w:rsidRDefault="0010605A" w:rsidP="0010605A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ind w:left="714" w:hanging="357"/>
        <w:textAlignment w:val="baseline"/>
        <w:rPr>
          <w:rFonts w:ascii="Cambria" w:hAnsi="Cambria"/>
        </w:rPr>
      </w:pPr>
      <w:r w:rsidRPr="00881A95">
        <w:rPr>
          <w:rFonts w:ascii="Cambria" w:hAnsi="Cambria"/>
        </w:rPr>
        <w:t>Styremedlem</w:t>
      </w:r>
      <w:r w:rsidRPr="00881A95">
        <w:rPr>
          <w:rFonts w:ascii="Cambria" w:hAnsi="Cambria"/>
        </w:rPr>
        <w:tab/>
      </w:r>
      <w:r w:rsidRPr="00881A95">
        <w:rPr>
          <w:rFonts w:ascii="Cambria" w:hAnsi="Cambria"/>
        </w:rPr>
        <w:tab/>
      </w:r>
      <w:r w:rsidR="009879D4">
        <w:rPr>
          <w:rFonts w:ascii="Cambria" w:hAnsi="Cambria"/>
        </w:rPr>
        <w:t>Nils Johan Svalastog Garnes</w:t>
      </w:r>
      <w:r w:rsidRPr="00881A95">
        <w:rPr>
          <w:rFonts w:ascii="Cambria" w:hAnsi="Cambria"/>
        </w:rPr>
        <w:tab/>
      </w:r>
    </w:p>
    <w:p w14:paraId="3BE159CA" w14:textId="548D050B" w:rsidR="0010605A" w:rsidRPr="00881A95" w:rsidRDefault="0010605A" w:rsidP="0010605A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ind w:left="714" w:hanging="357"/>
        <w:textAlignment w:val="baseline"/>
        <w:rPr>
          <w:rFonts w:ascii="Cambria" w:hAnsi="Cambria"/>
        </w:rPr>
      </w:pPr>
      <w:r w:rsidRPr="00881A95">
        <w:rPr>
          <w:rFonts w:ascii="Cambria" w:hAnsi="Cambria"/>
        </w:rPr>
        <w:t>Styremedlem</w:t>
      </w:r>
      <w:r w:rsidRPr="00881A95">
        <w:rPr>
          <w:rFonts w:ascii="Cambria" w:hAnsi="Cambria"/>
        </w:rPr>
        <w:tab/>
      </w:r>
      <w:r w:rsidRPr="00881A95">
        <w:rPr>
          <w:rFonts w:ascii="Cambria" w:hAnsi="Cambria"/>
        </w:rPr>
        <w:tab/>
      </w:r>
      <w:r w:rsidR="00704497" w:rsidRPr="00704497">
        <w:rPr>
          <w:rFonts w:ascii="Cambria" w:hAnsi="Cambria"/>
        </w:rPr>
        <w:t>Vilde Berg-Nilsen</w:t>
      </w:r>
    </w:p>
    <w:p w14:paraId="4F3E7066" w14:textId="7A24C06B" w:rsidR="0010605A" w:rsidRPr="00881A95" w:rsidRDefault="0010605A" w:rsidP="0010605A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ind w:left="714" w:hanging="357"/>
        <w:jc w:val="both"/>
        <w:textAlignment w:val="baseline"/>
        <w:rPr>
          <w:rFonts w:ascii="Cambria" w:hAnsi="Cambria"/>
        </w:rPr>
      </w:pPr>
      <w:r w:rsidRPr="00881A95">
        <w:rPr>
          <w:rFonts w:ascii="Cambria" w:hAnsi="Cambria"/>
        </w:rPr>
        <w:t>Faglig leder</w:t>
      </w:r>
      <w:r w:rsidRPr="00881A95">
        <w:rPr>
          <w:rFonts w:ascii="Cambria" w:hAnsi="Cambria"/>
        </w:rPr>
        <w:tab/>
      </w:r>
      <w:r w:rsidRPr="00881A95">
        <w:rPr>
          <w:rFonts w:ascii="Cambria" w:hAnsi="Cambria"/>
        </w:rPr>
        <w:tab/>
      </w:r>
      <w:r w:rsidR="00FE020F">
        <w:rPr>
          <w:rFonts w:ascii="Cambria" w:hAnsi="Cambria"/>
        </w:rPr>
        <w:t>Lise Larsen</w:t>
      </w:r>
    </w:p>
    <w:p w14:paraId="296AE6FA" w14:textId="77777777" w:rsidR="0010605A" w:rsidRPr="00881A95" w:rsidRDefault="0010605A" w:rsidP="0010605A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ind w:left="714" w:hanging="357"/>
        <w:jc w:val="both"/>
        <w:textAlignment w:val="baseline"/>
        <w:rPr>
          <w:rFonts w:ascii="Cambria" w:hAnsi="Cambria"/>
        </w:rPr>
      </w:pPr>
      <w:r w:rsidRPr="00881A95">
        <w:rPr>
          <w:rFonts w:ascii="Cambria" w:hAnsi="Cambria"/>
        </w:rPr>
        <w:t>Miljøpolitisk leder</w:t>
      </w:r>
      <w:r w:rsidRPr="00881A95">
        <w:rPr>
          <w:rFonts w:ascii="Cambria" w:hAnsi="Cambria"/>
        </w:rPr>
        <w:tab/>
        <w:t>Lars Egeland</w:t>
      </w:r>
    </w:p>
    <w:p w14:paraId="052BCA35" w14:textId="3FAAD0D3" w:rsidR="0010605A" w:rsidRPr="00881A95" w:rsidRDefault="0010605A" w:rsidP="0010605A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ind w:left="714" w:hanging="357"/>
        <w:jc w:val="both"/>
        <w:textAlignment w:val="baseline"/>
        <w:rPr>
          <w:rFonts w:ascii="Cambria" w:hAnsi="Cambria"/>
        </w:rPr>
      </w:pPr>
      <w:r w:rsidRPr="00881A95">
        <w:rPr>
          <w:rFonts w:ascii="Cambria" w:hAnsi="Cambria"/>
        </w:rPr>
        <w:t>Internasjonal leder</w:t>
      </w:r>
      <w:r w:rsidRPr="00881A95">
        <w:rPr>
          <w:rFonts w:ascii="Cambria" w:hAnsi="Cambria"/>
        </w:rPr>
        <w:tab/>
      </w:r>
      <w:r w:rsidR="00FE020F">
        <w:rPr>
          <w:rFonts w:ascii="Cambria" w:hAnsi="Cambria"/>
        </w:rPr>
        <w:t>Aram Karim</w:t>
      </w:r>
    </w:p>
    <w:p w14:paraId="7BF90E5E" w14:textId="503DC8AC" w:rsidR="0010605A" w:rsidRDefault="0010605A" w:rsidP="0010605A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ascii="Cambria" w:hAnsi="Cambria"/>
        </w:rPr>
      </w:pPr>
      <w:r w:rsidRPr="00881A95">
        <w:rPr>
          <w:rFonts w:ascii="Cambria" w:hAnsi="Cambria"/>
        </w:rPr>
        <w:t>Kvinnepolitisk leder</w:t>
      </w:r>
      <w:r w:rsidRPr="00881A95">
        <w:rPr>
          <w:rFonts w:ascii="Cambria" w:hAnsi="Cambria"/>
        </w:rPr>
        <w:tab/>
      </w:r>
      <w:r w:rsidR="00D51972">
        <w:rPr>
          <w:rFonts w:ascii="Cambria" w:hAnsi="Cambria"/>
        </w:rPr>
        <w:t>Hiam Al-chi</w:t>
      </w:r>
      <w:r w:rsidR="006D4E37">
        <w:rPr>
          <w:rFonts w:ascii="Cambria" w:hAnsi="Cambria"/>
        </w:rPr>
        <w:t>rout</w:t>
      </w:r>
    </w:p>
    <w:p w14:paraId="714D8D2B" w14:textId="4CF009D3" w:rsidR="00C177B1" w:rsidRDefault="00C177B1" w:rsidP="0093320C">
      <w:pPr>
        <w:pStyle w:val="Listeavsnitt"/>
        <w:widowControl w:val="0"/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ascii="Cambria" w:hAnsi="Cambria"/>
        </w:rPr>
      </w:pPr>
      <w:r w:rsidRPr="0093320C">
        <w:rPr>
          <w:rFonts w:ascii="Cambria" w:hAnsi="Cambria"/>
        </w:rPr>
        <w:t>Næringspolitisk leder</w:t>
      </w:r>
      <w:r w:rsidRPr="0093320C">
        <w:rPr>
          <w:rFonts w:ascii="Cambria" w:hAnsi="Cambria"/>
        </w:rPr>
        <w:tab/>
        <w:t xml:space="preserve">Vicky Margets </w:t>
      </w:r>
    </w:p>
    <w:p w14:paraId="22E6158C" w14:textId="534B5C79" w:rsidR="0010605A" w:rsidRPr="00881A95" w:rsidRDefault="0010605A" w:rsidP="0010605A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ind w:left="714" w:hanging="357"/>
        <w:textAlignment w:val="baseline"/>
        <w:rPr>
          <w:rFonts w:ascii="Cambria" w:hAnsi="Cambria"/>
        </w:rPr>
      </w:pPr>
      <w:r w:rsidRPr="00881A95">
        <w:rPr>
          <w:rFonts w:ascii="Cambria" w:hAnsi="Cambria"/>
        </w:rPr>
        <w:t>Fra fylkestingsgrupp</w:t>
      </w:r>
      <w:r w:rsidR="004A5716">
        <w:rPr>
          <w:rFonts w:ascii="Cambria" w:hAnsi="Cambria"/>
        </w:rPr>
        <w:t>a</w:t>
      </w:r>
      <w:r w:rsidRPr="00881A95">
        <w:rPr>
          <w:rFonts w:ascii="Cambria" w:hAnsi="Cambria"/>
        </w:rPr>
        <w:tab/>
      </w:r>
      <w:r>
        <w:rPr>
          <w:rFonts w:ascii="Cambria" w:hAnsi="Cambria"/>
        </w:rPr>
        <w:t>Ådne Naper</w:t>
      </w:r>
    </w:p>
    <w:p w14:paraId="2989F3A3" w14:textId="5202786E" w:rsidR="00EB1794" w:rsidRPr="00401EFD" w:rsidRDefault="0010605A" w:rsidP="00401EFD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ind w:left="714" w:hanging="357"/>
        <w:textAlignment w:val="baseline"/>
        <w:rPr>
          <w:rFonts w:ascii="Cambria" w:hAnsi="Cambria"/>
        </w:rPr>
      </w:pPr>
      <w:r w:rsidRPr="00881A95">
        <w:rPr>
          <w:rFonts w:ascii="Cambria" w:hAnsi="Cambria"/>
        </w:rPr>
        <w:t>SU-representant</w:t>
      </w:r>
      <w:r w:rsidRPr="00881A95">
        <w:rPr>
          <w:rFonts w:ascii="Cambria" w:hAnsi="Cambria"/>
        </w:rPr>
        <w:tab/>
      </w:r>
      <w:r w:rsidR="00756BF5">
        <w:rPr>
          <w:rFonts w:ascii="Cambria" w:hAnsi="Cambria"/>
        </w:rPr>
        <w:t>Nicolai Bratsberg</w:t>
      </w:r>
    </w:p>
    <w:p w14:paraId="6AB12CA8" w14:textId="5ECC36E8" w:rsidR="0010605A" w:rsidRDefault="0010605A" w:rsidP="0010605A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ascii="Cambria" w:hAnsi="Cambria"/>
        </w:rPr>
      </w:pPr>
      <w:r w:rsidRPr="00881A95">
        <w:rPr>
          <w:rFonts w:ascii="Cambria" w:hAnsi="Cambria"/>
        </w:rPr>
        <w:t>1. vara</w:t>
      </w:r>
      <w:r w:rsidRPr="00881A95">
        <w:rPr>
          <w:rFonts w:ascii="Cambria" w:hAnsi="Cambria"/>
        </w:rPr>
        <w:tab/>
      </w:r>
      <w:r w:rsidRPr="00881A95">
        <w:rPr>
          <w:rFonts w:ascii="Cambria" w:hAnsi="Cambria"/>
        </w:rPr>
        <w:tab/>
      </w:r>
      <w:r w:rsidRPr="00881A95">
        <w:rPr>
          <w:rFonts w:ascii="Cambria" w:hAnsi="Cambria"/>
        </w:rPr>
        <w:tab/>
      </w:r>
      <w:r w:rsidR="009879D4">
        <w:rPr>
          <w:rFonts w:ascii="Cambria" w:hAnsi="Cambria"/>
        </w:rPr>
        <w:t>Linn Schistad Camara</w:t>
      </w:r>
    </w:p>
    <w:p w14:paraId="2A0B1022" w14:textId="30638723" w:rsidR="0010605A" w:rsidRPr="00881A95" w:rsidRDefault="0010605A" w:rsidP="0010605A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ascii="Cambria" w:hAnsi="Cambria"/>
        </w:rPr>
      </w:pPr>
      <w:r w:rsidRPr="00881A95">
        <w:rPr>
          <w:rFonts w:ascii="Cambria" w:hAnsi="Cambria"/>
        </w:rPr>
        <w:t>2. vara</w:t>
      </w:r>
      <w:r w:rsidRPr="00881A95">
        <w:rPr>
          <w:rFonts w:ascii="Cambria" w:hAnsi="Cambria"/>
        </w:rPr>
        <w:tab/>
      </w:r>
      <w:r w:rsidRPr="00881A95">
        <w:rPr>
          <w:rFonts w:ascii="Cambria" w:hAnsi="Cambria"/>
        </w:rPr>
        <w:tab/>
      </w:r>
      <w:r w:rsidRPr="00881A95">
        <w:rPr>
          <w:rFonts w:ascii="Cambria" w:hAnsi="Cambria"/>
        </w:rPr>
        <w:tab/>
      </w:r>
      <w:r w:rsidR="007071E4" w:rsidRPr="00881A95">
        <w:rPr>
          <w:rFonts w:ascii="Cambria" w:hAnsi="Cambria"/>
        </w:rPr>
        <w:t>Anniken Beckstrøm</w:t>
      </w:r>
      <w:r w:rsidR="00756BF5">
        <w:rPr>
          <w:rFonts w:ascii="Cambria" w:hAnsi="Cambria"/>
        </w:rPr>
        <w:t xml:space="preserve">, til </w:t>
      </w:r>
      <w:r w:rsidR="008D2C22">
        <w:rPr>
          <w:rFonts w:ascii="Cambria" w:hAnsi="Cambria"/>
        </w:rPr>
        <w:t>15.08.22</w:t>
      </w:r>
    </w:p>
    <w:p w14:paraId="0576BFCC" w14:textId="5472BAB7" w:rsidR="0010605A" w:rsidRDefault="0010605A" w:rsidP="0010605A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ascii="Cambria" w:hAnsi="Cambria"/>
        </w:rPr>
      </w:pPr>
      <w:r w:rsidRPr="00881A95">
        <w:rPr>
          <w:rFonts w:ascii="Cambria" w:hAnsi="Cambria"/>
        </w:rPr>
        <w:t>3. vara</w:t>
      </w:r>
      <w:r w:rsidRPr="00881A95">
        <w:rPr>
          <w:rFonts w:ascii="Cambria" w:hAnsi="Cambria"/>
        </w:rPr>
        <w:tab/>
      </w:r>
      <w:r w:rsidRPr="00881A95">
        <w:rPr>
          <w:rFonts w:ascii="Cambria" w:hAnsi="Cambria"/>
        </w:rPr>
        <w:tab/>
      </w:r>
      <w:r w:rsidRPr="00881A95">
        <w:rPr>
          <w:rFonts w:ascii="Cambria" w:hAnsi="Cambria"/>
        </w:rPr>
        <w:tab/>
      </w:r>
      <w:r w:rsidR="00574BC4">
        <w:rPr>
          <w:rFonts w:ascii="Cambria" w:hAnsi="Cambria"/>
        </w:rPr>
        <w:t>Birthe Carlsen</w:t>
      </w:r>
      <w:r w:rsidR="007071E4" w:rsidRPr="00881A95">
        <w:rPr>
          <w:rFonts w:ascii="Cambria" w:hAnsi="Cambria"/>
        </w:rPr>
        <w:t xml:space="preserve"> </w:t>
      </w:r>
    </w:p>
    <w:p w14:paraId="304117B6" w14:textId="0741C591" w:rsidR="00B16E81" w:rsidRPr="003038EF" w:rsidRDefault="007071E4" w:rsidP="003038EF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ascii="Cambria" w:hAnsi="Cambria"/>
        </w:rPr>
      </w:pPr>
      <w:r>
        <w:rPr>
          <w:rFonts w:ascii="Cambria" w:hAnsi="Cambria"/>
        </w:rPr>
        <w:t>Vara f</w:t>
      </w:r>
      <w:r w:rsidR="000E2D11">
        <w:rPr>
          <w:rFonts w:ascii="Cambria" w:hAnsi="Cambria"/>
        </w:rPr>
        <w:t>ylkestings</w:t>
      </w:r>
      <w:r>
        <w:rPr>
          <w:rFonts w:ascii="Cambria" w:hAnsi="Cambria"/>
        </w:rPr>
        <w:t>gruppa</w:t>
      </w:r>
      <w:r w:rsidR="000E2D11">
        <w:rPr>
          <w:rFonts w:ascii="Cambria" w:hAnsi="Cambria"/>
        </w:rPr>
        <w:t xml:space="preserve"> </w:t>
      </w:r>
      <w:r>
        <w:rPr>
          <w:rFonts w:ascii="Cambria" w:hAnsi="Cambria"/>
        </w:rPr>
        <w:t>Torunn Hovde Kaasa</w:t>
      </w:r>
    </w:p>
    <w:p w14:paraId="1819C902" w14:textId="7509F843" w:rsidR="00B16E81" w:rsidRPr="00881A95" w:rsidRDefault="003038EF" w:rsidP="0010605A">
      <w:pPr>
        <w:widowControl w:val="0"/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ascii="Cambria" w:hAnsi="Cambria"/>
        </w:rPr>
      </w:pPr>
      <w:r>
        <w:rPr>
          <w:rFonts w:ascii="Cambria" w:hAnsi="Cambria"/>
        </w:rPr>
        <w:t>Vara SU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Adele Mathisen</w:t>
      </w:r>
    </w:p>
    <w:p w14:paraId="5C32F5D8" w14:textId="77777777" w:rsidR="0010605A" w:rsidRPr="00881A95" w:rsidRDefault="0010605A" w:rsidP="0010605A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Cambria" w:hAnsi="Cambria"/>
        </w:rPr>
      </w:pPr>
    </w:p>
    <w:p w14:paraId="2A0E4812" w14:textId="77777777" w:rsidR="0010605A" w:rsidRPr="00881A95" w:rsidRDefault="0010605A" w:rsidP="0010605A">
      <w:pPr>
        <w:keepNext/>
        <w:keepLines/>
        <w:spacing w:line="240" w:lineRule="auto"/>
        <w:outlineLvl w:val="2"/>
        <w:rPr>
          <w:rFonts w:ascii="Arial" w:eastAsiaTheme="majorEastAsia" w:hAnsi="Arial" w:cstheme="majorBidi"/>
          <w:b/>
          <w:bCs/>
          <w:color w:val="BF0E26"/>
        </w:rPr>
      </w:pPr>
      <w:bookmarkStart w:id="5" w:name="__RefHeading__2390_743948916"/>
      <w:bookmarkStart w:id="6" w:name="_Toc442121577"/>
      <w:r w:rsidRPr="00881A95">
        <w:rPr>
          <w:rFonts w:ascii="Arial" w:eastAsiaTheme="majorEastAsia" w:hAnsi="Arial" w:cstheme="majorBidi"/>
          <w:b/>
          <w:bCs/>
          <w:color w:val="BF0E26"/>
        </w:rPr>
        <w:t>1.2 Representantskap:</w:t>
      </w:r>
      <w:bookmarkEnd w:id="5"/>
      <w:bookmarkEnd w:id="6"/>
    </w:p>
    <w:p w14:paraId="1BB9DE6F" w14:textId="77777777" w:rsidR="003E23F2" w:rsidRDefault="003E23F2" w:rsidP="003E23F2">
      <w:pPr>
        <w:widowControl w:val="0"/>
        <w:numPr>
          <w:ilvl w:val="0"/>
          <w:numId w:val="2"/>
        </w:numPr>
        <w:suppressAutoHyphens/>
        <w:autoSpaceDN w:val="0"/>
        <w:spacing w:line="240" w:lineRule="auto"/>
        <w:ind w:left="714" w:hanging="357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Bamble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Heidi Bakkejord</w:t>
      </w:r>
    </w:p>
    <w:p w14:paraId="7F70310B" w14:textId="77777777" w:rsidR="003E23F2" w:rsidRDefault="003E23F2" w:rsidP="003E23F2">
      <w:pPr>
        <w:widowControl w:val="0"/>
        <w:numPr>
          <w:ilvl w:val="0"/>
          <w:numId w:val="2"/>
        </w:numPr>
        <w:suppressAutoHyphens/>
        <w:autoSpaceDN w:val="0"/>
        <w:spacing w:line="240" w:lineRule="auto"/>
        <w:ind w:left="714" w:hanging="357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Drangedal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Anne Kjendsheim</w:t>
      </w:r>
    </w:p>
    <w:p w14:paraId="6DBDE7BF" w14:textId="196C9913" w:rsidR="00BD2504" w:rsidRPr="00090DF4" w:rsidRDefault="00BD2504" w:rsidP="00090DF4">
      <w:pPr>
        <w:pStyle w:val="Listeavsnitt"/>
        <w:widowControl w:val="0"/>
        <w:numPr>
          <w:ilvl w:val="0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Cambria" w:hAnsi="Cambria"/>
        </w:rPr>
      </w:pPr>
      <w:r w:rsidRPr="00090DF4">
        <w:rPr>
          <w:rFonts w:ascii="Cambria" w:hAnsi="Cambria"/>
        </w:rPr>
        <w:t>Færder</w:t>
      </w:r>
      <w:r w:rsidRPr="00090DF4">
        <w:rPr>
          <w:rFonts w:ascii="Cambria" w:hAnsi="Cambria"/>
        </w:rPr>
        <w:tab/>
      </w:r>
      <w:r w:rsidRPr="00090DF4">
        <w:rPr>
          <w:rFonts w:ascii="Cambria" w:hAnsi="Cambria"/>
        </w:rPr>
        <w:tab/>
      </w:r>
      <w:r w:rsidRPr="00090DF4">
        <w:rPr>
          <w:rFonts w:ascii="Cambria" w:hAnsi="Cambria"/>
        </w:rPr>
        <w:tab/>
        <w:t xml:space="preserve">Stein Vidar Samuelsen &amp; </w:t>
      </w:r>
      <w:r w:rsidR="00EF6986" w:rsidRPr="00090DF4">
        <w:rPr>
          <w:rFonts w:ascii="Cambria" w:hAnsi="Cambria"/>
        </w:rPr>
        <w:t>Anniken Beckstrøm</w:t>
      </w:r>
      <w:r w:rsidR="008D2C22" w:rsidRPr="00090DF4">
        <w:rPr>
          <w:rFonts w:ascii="Cambria" w:hAnsi="Cambria"/>
        </w:rPr>
        <w:t xml:space="preserve"> til 1</w:t>
      </w:r>
      <w:r w:rsidR="007627E0" w:rsidRPr="00090DF4">
        <w:rPr>
          <w:rFonts w:ascii="Cambria" w:hAnsi="Cambria"/>
        </w:rPr>
        <w:t>5.08.22, deretter Anna Gjertsen</w:t>
      </w:r>
    </w:p>
    <w:p w14:paraId="304D20D1" w14:textId="4F299060" w:rsidR="00BD2504" w:rsidRPr="00881A95" w:rsidRDefault="00BD2504" w:rsidP="00BD2504">
      <w:pPr>
        <w:widowControl w:val="0"/>
        <w:numPr>
          <w:ilvl w:val="0"/>
          <w:numId w:val="2"/>
        </w:numPr>
        <w:suppressAutoHyphens/>
        <w:autoSpaceDN w:val="0"/>
        <w:spacing w:line="240" w:lineRule="auto"/>
        <w:ind w:left="714" w:hanging="357"/>
        <w:jc w:val="both"/>
        <w:textAlignment w:val="baseline"/>
        <w:rPr>
          <w:rFonts w:ascii="Cambria" w:hAnsi="Cambria"/>
        </w:rPr>
      </w:pPr>
      <w:r w:rsidRPr="00881A95">
        <w:rPr>
          <w:rFonts w:ascii="Cambria" w:hAnsi="Cambria"/>
        </w:rPr>
        <w:t>Holmestand</w:t>
      </w:r>
      <w:r>
        <w:rPr>
          <w:rFonts w:ascii="Cambria" w:hAnsi="Cambria"/>
        </w:rPr>
        <w:tab/>
      </w:r>
      <w:r w:rsidRPr="00881A95">
        <w:rPr>
          <w:rFonts w:ascii="Cambria" w:hAnsi="Cambria"/>
        </w:rPr>
        <w:tab/>
      </w:r>
      <w:r w:rsidR="00514EAF">
        <w:rPr>
          <w:rFonts w:ascii="Cambria" w:hAnsi="Cambria"/>
        </w:rPr>
        <w:t>Erling Sørli</w:t>
      </w:r>
    </w:p>
    <w:p w14:paraId="43F724B2" w14:textId="518F1377" w:rsidR="00BD2504" w:rsidRPr="00D60743" w:rsidRDefault="00BD2504" w:rsidP="00D60743">
      <w:pPr>
        <w:widowControl w:val="0"/>
        <w:numPr>
          <w:ilvl w:val="0"/>
          <w:numId w:val="2"/>
        </w:numPr>
        <w:suppressAutoHyphens/>
        <w:autoSpaceDN w:val="0"/>
        <w:spacing w:line="240" w:lineRule="auto"/>
        <w:ind w:left="714" w:hanging="357"/>
        <w:jc w:val="both"/>
        <w:textAlignment w:val="baseline"/>
        <w:rPr>
          <w:rFonts w:ascii="Cambria" w:hAnsi="Cambria"/>
        </w:rPr>
      </w:pPr>
      <w:r w:rsidRPr="00881A95">
        <w:rPr>
          <w:rFonts w:ascii="Cambria" w:hAnsi="Cambria"/>
        </w:rPr>
        <w:t>Horten</w:t>
      </w:r>
      <w:r w:rsidRPr="00881A95">
        <w:rPr>
          <w:rFonts w:ascii="Cambria" w:hAnsi="Cambria"/>
        </w:rPr>
        <w:tab/>
      </w:r>
      <w:r w:rsidRPr="00881A95">
        <w:rPr>
          <w:rFonts w:ascii="Cambria" w:hAnsi="Cambria"/>
        </w:rPr>
        <w:tab/>
      </w:r>
      <w:r w:rsidRPr="00881A95">
        <w:rPr>
          <w:rFonts w:ascii="Cambria" w:hAnsi="Cambria"/>
        </w:rPr>
        <w:tab/>
      </w:r>
      <w:r w:rsidRPr="00D60743">
        <w:rPr>
          <w:rFonts w:ascii="Cambria" w:hAnsi="Cambria"/>
        </w:rPr>
        <w:t>Birthe Carlsen</w:t>
      </w:r>
      <w:r w:rsidR="00DD0A4B">
        <w:rPr>
          <w:rFonts w:ascii="Cambria" w:hAnsi="Cambria"/>
        </w:rPr>
        <w:t xml:space="preserve"> og Maren </w:t>
      </w:r>
      <w:r w:rsidR="00A9436E" w:rsidRPr="00CD78BE">
        <w:rPr>
          <w:rFonts w:ascii="Cambria" w:hAnsi="Cambria"/>
        </w:rPr>
        <w:t>Storlien </w:t>
      </w:r>
      <w:r w:rsidR="00A9436E">
        <w:rPr>
          <w:rFonts w:ascii="Cambria" w:hAnsi="Cambria"/>
        </w:rPr>
        <w:t>Syltvik</w:t>
      </w:r>
    </w:p>
    <w:p w14:paraId="136C3D3D" w14:textId="77777777" w:rsidR="00BD2504" w:rsidRDefault="00BD2504" w:rsidP="00BD2504">
      <w:pPr>
        <w:widowControl w:val="0"/>
        <w:numPr>
          <w:ilvl w:val="0"/>
          <w:numId w:val="2"/>
        </w:numPr>
        <w:suppressAutoHyphens/>
        <w:autoSpaceDN w:val="0"/>
        <w:spacing w:line="240" w:lineRule="auto"/>
        <w:ind w:left="714" w:hanging="357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Kragerø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Merete Valstad</w:t>
      </w:r>
    </w:p>
    <w:p w14:paraId="6121F6C6" w14:textId="0AE3B53D" w:rsidR="00BD2504" w:rsidRPr="007E1FDF" w:rsidRDefault="00BD2504" w:rsidP="001F3386">
      <w:pPr>
        <w:widowControl w:val="0"/>
        <w:numPr>
          <w:ilvl w:val="0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Cambria" w:hAnsi="Cambria"/>
        </w:rPr>
      </w:pPr>
      <w:r w:rsidRPr="007E1FDF">
        <w:rPr>
          <w:rFonts w:ascii="Cambria" w:hAnsi="Cambria"/>
        </w:rPr>
        <w:t>Larvik</w:t>
      </w:r>
      <w:r w:rsidRPr="007E1FDF">
        <w:rPr>
          <w:rFonts w:ascii="Cambria" w:hAnsi="Cambria"/>
        </w:rPr>
        <w:tab/>
      </w:r>
      <w:r w:rsidRPr="007E1FDF">
        <w:rPr>
          <w:rFonts w:ascii="Cambria" w:hAnsi="Cambria"/>
        </w:rPr>
        <w:tab/>
      </w:r>
      <w:r w:rsidRPr="007E1FDF">
        <w:rPr>
          <w:rFonts w:ascii="Cambria" w:hAnsi="Cambria"/>
        </w:rPr>
        <w:tab/>
      </w:r>
      <w:r w:rsidR="007E1FDF" w:rsidRPr="007E1FDF">
        <w:rPr>
          <w:rFonts w:ascii="Cambria" w:hAnsi="Cambria"/>
        </w:rPr>
        <w:t xml:space="preserve">Raymond Marthinsen </w:t>
      </w:r>
      <w:r w:rsidR="007E1FDF">
        <w:rPr>
          <w:rFonts w:ascii="Cambria" w:hAnsi="Cambria"/>
        </w:rPr>
        <w:t xml:space="preserve">og </w:t>
      </w:r>
      <w:r w:rsidR="007E1FDF" w:rsidRPr="007E1FDF">
        <w:rPr>
          <w:rFonts w:ascii="Cambria" w:hAnsi="Cambria"/>
        </w:rPr>
        <w:t>Milja Hackenberg</w:t>
      </w:r>
    </w:p>
    <w:p w14:paraId="046F5B5E" w14:textId="29D9C2E3" w:rsidR="0010605A" w:rsidRDefault="0010605A" w:rsidP="0010605A">
      <w:pPr>
        <w:widowControl w:val="0"/>
        <w:numPr>
          <w:ilvl w:val="0"/>
          <w:numId w:val="2"/>
        </w:numPr>
        <w:suppressAutoHyphens/>
        <w:autoSpaceDN w:val="0"/>
        <w:spacing w:line="240" w:lineRule="auto"/>
        <w:ind w:left="714" w:hanging="357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Midt-Telemark</w:t>
      </w:r>
      <w:r>
        <w:rPr>
          <w:rFonts w:ascii="Cambria" w:hAnsi="Cambria"/>
        </w:rPr>
        <w:tab/>
      </w:r>
      <w:r w:rsidR="00483255">
        <w:rPr>
          <w:rFonts w:ascii="Cambria" w:hAnsi="Cambria"/>
        </w:rPr>
        <w:tab/>
      </w:r>
      <w:r w:rsidR="00D63C32">
        <w:rPr>
          <w:rFonts w:ascii="Cambria" w:hAnsi="Cambria"/>
        </w:rPr>
        <w:t>Per Atle Einan og Tone Sissel Kise</w:t>
      </w:r>
    </w:p>
    <w:p w14:paraId="164BC6F6" w14:textId="77777777" w:rsidR="008519E4" w:rsidRDefault="008519E4" w:rsidP="008519E4">
      <w:pPr>
        <w:widowControl w:val="0"/>
        <w:numPr>
          <w:ilvl w:val="0"/>
          <w:numId w:val="2"/>
        </w:numPr>
        <w:suppressAutoHyphens/>
        <w:autoSpaceDN w:val="0"/>
        <w:spacing w:line="240" w:lineRule="auto"/>
        <w:ind w:left="714" w:hanging="357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Nome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Kari Raukleiv</w:t>
      </w:r>
    </w:p>
    <w:p w14:paraId="3F10CA17" w14:textId="64C05485" w:rsidR="0010605A" w:rsidRDefault="0010605A" w:rsidP="0010605A">
      <w:pPr>
        <w:widowControl w:val="0"/>
        <w:numPr>
          <w:ilvl w:val="0"/>
          <w:numId w:val="2"/>
        </w:numPr>
        <w:suppressAutoHyphens/>
        <w:autoSpaceDN w:val="0"/>
        <w:spacing w:line="240" w:lineRule="auto"/>
        <w:ind w:left="714" w:hanging="357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Notodden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7E1FDF" w:rsidRPr="00CD78BE">
        <w:rPr>
          <w:rFonts w:ascii="Cambria" w:hAnsi="Cambria"/>
        </w:rPr>
        <w:t>Jan Egil Weiseth </w:t>
      </w:r>
    </w:p>
    <w:p w14:paraId="504F3318" w14:textId="6BEF3183" w:rsidR="008519E4" w:rsidRPr="007E1FDF" w:rsidRDefault="008519E4" w:rsidP="00284D55">
      <w:pPr>
        <w:widowControl w:val="0"/>
        <w:numPr>
          <w:ilvl w:val="0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Cambria" w:hAnsi="Cambria"/>
        </w:rPr>
      </w:pPr>
      <w:r w:rsidRPr="007E1FDF">
        <w:rPr>
          <w:rFonts w:ascii="Cambria" w:hAnsi="Cambria"/>
        </w:rPr>
        <w:t>Porsgrunn</w:t>
      </w:r>
      <w:r w:rsidRPr="007E1FDF">
        <w:rPr>
          <w:rFonts w:ascii="Cambria" w:hAnsi="Cambria"/>
        </w:rPr>
        <w:tab/>
      </w:r>
      <w:r w:rsidRPr="007E1FDF">
        <w:rPr>
          <w:rFonts w:ascii="Cambria" w:hAnsi="Cambria"/>
        </w:rPr>
        <w:tab/>
      </w:r>
      <w:r w:rsidR="007E1FDF" w:rsidRPr="007E1FDF">
        <w:rPr>
          <w:rFonts w:ascii="Cambria" w:hAnsi="Cambria"/>
        </w:rPr>
        <w:t>Erlend Andresen og Gro Lorentzen</w:t>
      </w:r>
    </w:p>
    <w:p w14:paraId="096809AC" w14:textId="32F8F27C" w:rsidR="008519E4" w:rsidRPr="0063330F" w:rsidRDefault="008519E4" w:rsidP="007A57FA">
      <w:pPr>
        <w:widowControl w:val="0"/>
        <w:numPr>
          <w:ilvl w:val="0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Cambria" w:hAnsi="Cambria"/>
        </w:rPr>
      </w:pPr>
      <w:r w:rsidRPr="0063330F">
        <w:rPr>
          <w:rFonts w:ascii="Cambria" w:hAnsi="Cambria"/>
        </w:rPr>
        <w:t>Sandefjord</w:t>
      </w:r>
      <w:r w:rsidRPr="0063330F">
        <w:rPr>
          <w:rFonts w:ascii="Cambria" w:hAnsi="Cambria"/>
        </w:rPr>
        <w:tab/>
      </w:r>
      <w:r w:rsidRPr="0063330F">
        <w:rPr>
          <w:rFonts w:ascii="Cambria" w:hAnsi="Cambria"/>
        </w:rPr>
        <w:tab/>
      </w:r>
      <w:r w:rsidR="0063330F" w:rsidRPr="0063330F">
        <w:rPr>
          <w:rFonts w:ascii="Cambria" w:hAnsi="Cambria"/>
        </w:rPr>
        <w:t>Johnny Pettersen og Svein Erik Skjolden</w:t>
      </w:r>
    </w:p>
    <w:p w14:paraId="0A6820F8" w14:textId="77777777" w:rsidR="008519E4" w:rsidRDefault="008519E4" w:rsidP="008519E4">
      <w:pPr>
        <w:widowControl w:val="0"/>
        <w:numPr>
          <w:ilvl w:val="0"/>
          <w:numId w:val="2"/>
        </w:numPr>
        <w:suppressAutoHyphens/>
        <w:autoSpaceDN w:val="0"/>
        <w:spacing w:line="240" w:lineRule="auto"/>
        <w:ind w:left="714" w:hanging="357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Siljan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Kjell Bruflot</w:t>
      </w:r>
    </w:p>
    <w:p w14:paraId="22D5EE7D" w14:textId="1EBF337D" w:rsidR="008519E4" w:rsidRPr="003975A7" w:rsidRDefault="008519E4" w:rsidP="003D5096">
      <w:pPr>
        <w:widowControl w:val="0"/>
        <w:numPr>
          <w:ilvl w:val="0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Cambria" w:hAnsi="Cambria"/>
        </w:rPr>
      </w:pPr>
      <w:r w:rsidRPr="003975A7">
        <w:rPr>
          <w:rFonts w:ascii="Cambria" w:hAnsi="Cambria"/>
        </w:rPr>
        <w:t>Skien</w:t>
      </w:r>
      <w:r w:rsidRPr="003975A7">
        <w:rPr>
          <w:rFonts w:ascii="Cambria" w:hAnsi="Cambria"/>
        </w:rPr>
        <w:tab/>
      </w:r>
      <w:r w:rsidRPr="003975A7">
        <w:rPr>
          <w:rFonts w:ascii="Cambria" w:hAnsi="Cambria"/>
        </w:rPr>
        <w:tab/>
      </w:r>
      <w:r w:rsidRPr="003975A7">
        <w:rPr>
          <w:rFonts w:ascii="Cambria" w:hAnsi="Cambria"/>
        </w:rPr>
        <w:tab/>
      </w:r>
      <w:r w:rsidR="00170A79" w:rsidRPr="003975A7">
        <w:rPr>
          <w:rFonts w:ascii="Cambria" w:hAnsi="Cambria"/>
        </w:rPr>
        <w:t>Helga Lilleland</w:t>
      </w:r>
      <w:r w:rsidR="003975A7" w:rsidRPr="003975A7">
        <w:rPr>
          <w:rFonts w:ascii="Cambria" w:hAnsi="Cambria"/>
        </w:rPr>
        <w:t xml:space="preserve">, </w:t>
      </w:r>
      <w:r w:rsidR="00170A79" w:rsidRPr="003975A7">
        <w:rPr>
          <w:rFonts w:ascii="Cambria" w:hAnsi="Cambria"/>
        </w:rPr>
        <w:t xml:space="preserve">Mili Myrteza Terstena </w:t>
      </w:r>
      <w:r w:rsidR="003975A7" w:rsidRPr="003975A7">
        <w:rPr>
          <w:rFonts w:ascii="Cambria" w:hAnsi="Cambria"/>
        </w:rPr>
        <w:t xml:space="preserve">og </w:t>
      </w:r>
      <w:r w:rsidR="00170A79" w:rsidRPr="003975A7">
        <w:rPr>
          <w:rFonts w:ascii="Cambria" w:hAnsi="Cambria"/>
        </w:rPr>
        <w:t>Marit Nagel Rønningen</w:t>
      </w:r>
    </w:p>
    <w:p w14:paraId="79B991E3" w14:textId="5D1C506C" w:rsidR="0010605A" w:rsidRPr="00653B7C" w:rsidRDefault="0010605A" w:rsidP="00353022">
      <w:pPr>
        <w:widowControl w:val="0"/>
        <w:numPr>
          <w:ilvl w:val="0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Cambria" w:hAnsi="Cambria"/>
        </w:rPr>
      </w:pPr>
      <w:r w:rsidRPr="00653B7C">
        <w:rPr>
          <w:rFonts w:ascii="Cambria" w:hAnsi="Cambria"/>
        </w:rPr>
        <w:t>Tinn</w:t>
      </w:r>
      <w:r w:rsidRPr="00653B7C">
        <w:rPr>
          <w:rFonts w:ascii="Cambria" w:hAnsi="Cambria"/>
        </w:rPr>
        <w:tab/>
      </w:r>
      <w:r w:rsidRPr="00653B7C">
        <w:rPr>
          <w:rFonts w:ascii="Cambria" w:hAnsi="Cambria"/>
        </w:rPr>
        <w:tab/>
      </w:r>
      <w:r w:rsidRPr="00653B7C">
        <w:rPr>
          <w:rFonts w:ascii="Cambria" w:hAnsi="Cambria"/>
        </w:rPr>
        <w:tab/>
      </w:r>
      <w:r w:rsidR="0056378E" w:rsidRPr="00653B7C">
        <w:rPr>
          <w:rFonts w:ascii="Cambria" w:hAnsi="Cambria"/>
        </w:rPr>
        <w:t>Trude Berge Bjørtuft</w:t>
      </w:r>
      <w:r w:rsidR="00653B7C" w:rsidRPr="00653B7C">
        <w:rPr>
          <w:rFonts w:ascii="Cambria" w:hAnsi="Cambria"/>
        </w:rPr>
        <w:t xml:space="preserve">, Robert Jenbergsen, </w:t>
      </w:r>
      <w:r w:rsidR="001A75FB">
        <w:rPr>
          <w:rFonts w:ascii="Cambria" w:hAnsi="Cambria"/>
        </w:rPr>
        <w:t>og S</w:t>
      </w:r>
      <w:r w:rsidR="005A408A" w:rsidRPr="00653B7C">
        <w:rPr>
          <w:rFonts w:ascii="Cambria" w:hAnsi="Cambria"/>
        </w:rPr>
        <w:t>tian Stubb-Olsen Ro</w:t>
      </w:r>
      <w:r w:rsidR="00F25C6A" w:rsidRPr="00653B7C">
        <w:rPr>
          <w:rFonts w:ascii="Cambria" w:hAnsi="Cambria"/>
        </w:rPr>
        <w:t>x</w:t>
      </w:r>
      <w:r w:rsidR="005A408A" w:rsidRPr="00653B7C">
        <w:rPr>
          <w:rFonts w:ascii="Cambria" w:hAnsi="Cambria"/>
        </w:rPr>
        <w:t>man</w:t>
      </w:r>
    </w:p>
    <w:p w14:paraId="4EB4A2A0" w14:textId="77777777" w:rsidR="00315132" w:rsidRDefault="008519E4" w:rsidP="00DB66EE">
      <w:pPr>
        <w:widowControl w:val="0"/>
        <w:numPr>
          <w:ilvl w:val="0"/>
          <w:numId w:val="2"/>
        </w:numPr>
        <w:suppressAutoHyphens/>
        <w:autoSpaceDN w:val="0"/>
        <w:spacing w:line="240" w:lineRule="auto"/>
        <w:ind w:left="714" w:hanging="357"/>
        <w:jc w:val="both"/>
        <w:textAlignment w:val="baseline"/>
        <w:rPr>
          <w:rFonts w:ascii="Cambria" w:hAnsi="Cambria"/>
        </w:rPr>
      </w:pPr>
      <w:r w:rsidRPr="00F25C6A">
        <w:rPr>
          <w:rFonts w:ascii="Cambria" w:hAnsi="Cambria"/>
        </w:rPr>
        <w:t>Tokke</w:t>
      </w:r>
      <w:r w:rsidRPr="00F25C6A">
        <w:rPr>
          <w:rFonts w:ascii="Cambria" w:hAnsi="Cambria"/>
        </w:rPr>
        <w:tab/>
      </w:r>
      <w:r w:rsidRPr="00F25C6A">
        <w:rPr>
          <w:rFonts w:ascii="Cambria" w:hAnsi="Cambria"/>
        </w:rPr>
        <w:tab/>
      </w:r>
      <w:r w:rsidRPr="00F25C6A">
        <w:rPr>
          <w:rFonts w:ascii="Cambria" w:hAnsi="Cambria"/>
        </w:rPr>
        <w:tab/>
        <w:t>Margrethe Lindestad</w:t>
      </w:r>
    </w:p>
    <w:p w14:paraId="7FB19925" w14:textId="69C8BCFC" w:rsidR="0010605A" w:rsidRPr="00F25C6A" w:rsidRDefault="0010605A" w:rsidP="00DB66EE">
      <w:pPr>
        <w:widowControl w:val="0"/>
        <w:numPr>
          <w:ilvl w:val="0"/>
          <w:numId w:val="2"/>
        </w:numPr>
        <w:suppressAutoHyphens/>
        <w:autoSpaceDN w:val="0"/>
        <w:spacing w:line="240" w:lineRule="auto"/>
        <w:ind w:left="714" w:hanging="357"/>
        <w:jc w:val="both"/>
        <w:textAlignment w:val="baseline"/>
        <w:rPr>
          <w:rFonts w:ascii="Cambria" w:hAnsi="Cambria"/>
        </w:rPr>
      </w:pPr>
      <w:r w:rsidRPr="00F25C6A">
        <w:rPr>
          <w:rFonts w:ascii="Cambria" w:hAnsi="Cambria"/>
        </w:rPr>
        <w:t>Tønsberg</w:t>
      </w:r>
      <w:r w:rsidRPr="00F25C6A">
        <w:rPr>
          <w:rFonts w:ascii="Cambria" w:hAnsi="Cambria"/>
        </w:rPr>
        <w:tab/>
      </w:r>
      <w:r w:rsidRPr="00F25C6A">
        <w:rPr>
          <w:rFonts w:ascii="Cambria" w:hAnsi="Cambria"/>
        </w:rPr>
        <w:tab/>
      </w:r>
      <w:r w:rsidR="006E15B8" w:rsidRPr="00F25C6A">
        <w:rPr>
          <w:rFonts w:ascii="Cambria" w:hAnsi="Cambria"/>
        </w:rPr>
        <w:t>Christine</w:t>
      </w:r>
      <w:r w:rsidR="003E23F2" w:rsidRPr="00F25C6A">
        <w:rPr>
          <w:rFonts w:ascii="Cambria" w:hAnsi="Cambria"/>
        </w:rPr>
        <w:t xml:space="preserve"> Andersen</w:t>
      </w:r>
      <w:r w:rsidR="005F4065" w:rsidRPr="00F25C6A">
        <w:rPr>
          <w:rFonts w:ascii="Cambria" w:hAnsi="Cambria"/>
        </w:rPr>
        <w:t xml:space="preserve">, </w:t>
      </w:r>
      <w:r w:rsidR="006F04DD">
        <w:rPr>
          <w:rFonts w:ascii="Cambria" w:hAnsi="Cambria"/>
        </w:rPr>
        <w:t>Andrew Knight</w:t>
      </w:r>
      <w:r w:rsidR="005F4065" w:rsidRPr="00F25C6A">
        <w:rPr>
          <w:rFonts w:ascii="Cambria" w:hAnsi="Cambria"/>
        </w:rPr>
        <w:t xml:space="preserve"> og Kristian Sommerset</w:t>
      </w:r>
    </w:p>
    <w:p w14:paraId="037C77E3" w14:textId="77777777" w:rsidR="0063756A" w:rsidRDefault="0063756A" w:rsidP="0063756A">
      <w:pPr>
        <w:widowControl w:val="0"/>
        <w:numPr>
          <w:ilvl w:val="0"/>
          <w:numId w:val="2"/>
        </w:numPr>
        <w:suppressAutoHyphens/>
        <w:autoSpaceDN w:val="0"/>
        <w:spacing w:line="240" w:lineRule="auto"/>
        <w:ind w:left="714" w:hanging="357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Vinje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Øystein Høgetveit</w:t>
      </w:r>
    </w:p>
    <w:p w14:paraId="3C401A45" w14:textId="2A41109A" w:rsidR="0010605A" w:rsidRPr="003975A7" w:rsidRDefault="0010605A" w:rsidP="003975A7">
      <w:pPr>
        <w:pStyle w:val="Listeavsnitt"/>
        <w:widowControl w:val="0"/>
        <w:numPr>
          <w:ilvl w:val="0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Cambria" w:hAnsi="Cambria"/>
        </w:rPr>
      </w:pPr>
      <w:r w:rsidRPr="003975A7">
        <w:rPr>
          <w:rFonts w:ascii="Cambria" w:hAnsi="Cambria"/>
        </w:rPr>
        <w:t>SU</w:t>
      </w:r>
      <w:r w:rsidRPr="003975A7">
        <w:rPr>
          <w:rFonts w:ascii="Cambria" w:hAnsi="Cambria"/>
        </w:rPr>
        <w:tab/>
      </w:r>
      <w:r w:rsidRPr="003975A7">
        <w:rPr>
          <w:rFonts w:ascii="Cambria" w:hAnsi="Cambria"/>
        </w:rPr>
        <w:tab/>
      </w:r>
      <w:r w:rsidRPr="003975A7">
        <w:rPr>
          <w:rFonts w:ascii="Cambria" w:hAnsi="Cambria"/>
        </w:rPr>
        <w:tab/>
      </w:r>
      <w:r w:rsidR="003975A7" w:rsidRPr="003975A7">
        <w:rPr>
          <w:rFonts w:ascii="Cambria" w:hAnsi="Cambria"/>
        </w:rPr>
        <w:t>Rikard Halvorsen</w:t>
      </w:r>
    </w:p>
    <w:p w14:paraId="4AA87F36" w14:textId="6865F45E" w:rsidR="00CD78BE" w:rsidRPr="003975A7" w:rsidRDefault="00062FE4" w:rsidP="003975A7">
      <w:pPr>
        <w:pStyle w:val="Listeavsnitt"/>
        <w:widowControl w:val="0"/>
        <w:numPr>
          <w:ilvl w:val="0"/>
          <w:numId w:val="2"/>
        </w:numPr>
        <w:suppressAutoHyphens/>
        <w:autoSpaceDN w:val="0"/>
        <w:spacing w:line="240" w:lineRule="auto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1. vara LS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D78BE">
        <w:rPr>
          <w:rFonts w:ascii="Cambria" w:hAnsi="Cambria"/>
        </w:rPr>
        <w:t>Olav Sannes Vika </w:t>
      </w:r>
    </w:p>
    <w:p w14:paraId="79F60E76" w14:textId="77777777" w:rsidR="00CD78BE" w:rsidRDefault="00CD78BE" w:rsidP="00CD78BE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Cambria" w:hAnsi="Cambria"/>
        </w:rPr>
      </w:pPr>
    </w:p>
    <w:p w14:paraId="023CA5AF" w14:textId="77777777" w:rsidR="0010605A" w:rsidRPr="00881A95" w:rsidRDefault="0010605A" w:rsidP="0010605A">
      <w:pPr>
        <w:widowControl w:val="0"/>
        <w:suppressAutoHyphens/>
        <w:autoSpaceDN w:val="0"/>
        <w:spacing w:line="240" w:lineRule="auto"/>
        <w:ind w:left="714"/>
        <w:jc w:val="both"/>
        <w:textAlignment w:val="baseline"/>
        <w:rPr>
          <w:rFonts w:ascii="Cambria" w:hAnsi="Cambria"/>
        </w:rPr>
      </w:pPr>
    </w:p>
    <w:p w14:paraId="6BACCB2A" w14:textId="5A5DEF21" w:rsidR="0010605A" w:rsidRPr="007D0A0C" w:rsidRDefault="0010605A" w:rsidP="0010605A">
      <w:pPr>
        <w:keepNext/>
        <w:keepLines/>
        <w:spacing w:line="240" w:lineRule="auto"/>
        <w:outlineLvl w:val="2"/>
        <w:rPr>
          <w:rFonts w:ascii="Arial" w:eastAsiaTheme="majorEastAsia" w:hAnsi="Arial" w:cstheme="majorBidi"/>
          <w:color w:val="000000" w:themeColor="text1"/>
        </w:rPr>
      </w:pPr>
      <w:bookmarkStart w:id="7" w:name="__RefHeading__2392_743948916"/>
      <w:bookmarkStart w:id="8" w:name="_Toc442121578"/>
      <w:r w:rsidRPr="00881A95">
        <w:rPr>
          <w:rFonts w:ascii="Arial" w:eastAsiaTheme="majorEastAsia" w:hAnsi="Arial" w:cstheme="majorBidi"/>
          <w:b/>
          <w:bCs/>
          <w:color w:val="BF0E26"/>
        </w:rPr>
        <w:t>1.3 Landsstyret:</w:t>
      </w:r>
      <w:bookmarkEnd w:id="7"/>
      <w:bookmarkEnd w:id="8"/>
      <w:r>
        <w:rPr>
          <w:rFonts w:ascii="Arial" w:eastAsiaTheme="majorEastAsia" w:hAnsi="Arial" w:cstheme="majorBidi"/>
          <w:b/>
          <w:bCs/>
          <w:color w:val="BF0E26"/>
        </w:rPr>
        <w:t xml:space="preserve"> </w:t>
      </w:r>
      <w:r w:rsidRPr="00033B32">
        <w:rPr>
          <w:rFonts w:ascii="Arial" w:eastAsiaTheme="majorEastAsia" w:hAnsi="Arial" w:cstheme="majorBidi"/>
          <w:color w:val="000000" w:themeColor="text1"/>
          <w:sz w:val="18"/>
          <w:szCs w:val="18"/>
        </w:rPr>
        <w:t xml:space="preserve">valgt </w:t>
      </w:r>
      <w:r w:rsidR="00506168">
        <w:rPr>
          <w:rFonts w:ascii="Arial" w:eastAsiaTheme="majorEastAsia" w:hAnsi="Arial" w:cstheme="majorBidi"/>
          <w:color w:val="000000" w:themeColor="text1"/>
          <w:sz w:val="18"/>
          <w:szCs w:val="18"/>
        </w:rPr>
        <w:t>til landsmøtet 2023</w:t>
      </w:r>
    </w:p>
    <w:p w14:paraId="5FE158B6" w14:textId="3AEABA95" w:rsidR="0010605A" w:rsidRPr="00881A95" w:rsidRDefault="0010605A" w:rsidP="0010605A">
      <w:pPr>
        <w:widowControl w:val="0"/>
        <w:numPr>
          <w:ilvl w:val="0"/>
          <w:numId w:val="3"/>
        </w:numPr>
        <w:suppressAutoHyphens/>
        <w:autoSpaceDN w:val="0"/>
        <w:spacing w:line="240" w:lineRule="auto"/>
        <w:ind w:left="714" w:hanging="357"/>
        <w:jc w:val="both"/>
        <w:textAlignment w:val="baseline"/>
        <w:rPr>
          <w:rFonts w:ascii="Cambria" w:hAnsi="Cambria"/>
        </w:rPr>
      </w:pPr>
      <w:r w:rsidRPr="00881A95">
        <w:rPr>
          <w:rFonts w:ascii="Cambria" w:hAnsi="Cambria"/>
        </w:rPr>
        <w:t>Grete Wold</w:t>
      </w:r>
      <w:r w:rsidR="008C16C1">
        <w:rPr>
          <w:rFonts w:ascii="Cambria" w:hAnsi="Cambria"/>
        </w:rPr>
        <w:t xml:space="preserve"> og Vilde Berg-Nilsen</w:t>
      </w:r>
      <w:r w:rsidR="00401EFD">
        <w:rPr>
          <w:rFonts w:ascii="Cambria" w:hAnsi="Cambria"/>
        </w:rPr>
        <w:t xml:space="preserve"> </w:t>
      </w:r>
      <w:r w:rsidR="00401EFD" w:rsidRPr="00612545">
        <w:rPr>
          <w:rFonts w:ascii="Cambria" w:hAnsi="Cambria"/>
        </w:rPr>
        <w:t>– Faste representanter</w:t>
      </w:r>
    </w:p>
    <w:p w14:paraId="602A3CFD" w14:textId="7AF753BE" w:rsidR="0010605A" w:rsidRDefault="0010605A" w:rsidP="0010605A">
      <w:pPr>
        <w:widowControl w:val="0"/>
        <w:numPr>
          <w:ilvl w:val="0"/>
          <w:numId w:val="3"/>
        </w:numPr>
        <w:suppressAutoHyphens/>
        <w:autoSpaceDN w:val="0"/>
        <w:spacing w:line="240" w:lineRule="auto"/>
        <w:ind w:left="714" w:hanging="357"/>
        <w:jc w:val="both"/>
        <w:textAlignment w:val="baseline"/>
        <w:rPr>
          <w:rFonts w:ascii="Cambria" w:hAnsi="Cambria"/>
        </w:rPr>
      </w:pPr>
      <w:r w:rsidRPr="004A0C4F">
        <w:rPr>
          <w:rFonts w:ascii="Cambria" w:hAnsi="Cambria"/>
        </w:rPr>
        <w:t>Olav Sannes Vika</w:t>
      </w:r>
      <w:r w:rsidR="004A0C4F" w:rsidRPr="004A0C4F">
        <w:rPr>
          <w:rFonts w:ascii="Cambria" w:hAnsi="Cambria"/>
        </w:rPr>
        <w:t xml:space="preserve"> </w:t>
      </w:r>
      <w:r w:rsidRPr="004A0C4F">
        <w:rPr>
          <w:rFonts w:ascii="Cambria" w:hAnsi="Cambria"/>
        </w:rPr>
        <w:t>1.vara</w:t>
      </w:r>
      <w:r w:rsidR="004A0C4F" w:rsidRPr="004A0C4F">
        <w:rPr>
          <w:rFonts w:ascii="Cambria" w:hAnsi="Cambria"/>
        </w:rPr>
        <w:t xml:space="preserve">, </w:t>
      </w:r>
      <w:r w:rsidR="008C16C1" w:rsidRPr="004A0C4F">
        <w:rPr>
          <w:rFonts w:ascii="Cambria" w:hAnsi="Cambria"/>
        </w:rPr>
        <w:t>Øyvind Olsen</w:t>
      </w:r>
      <w:r w:rsidR="004A0C4F">
        <w:rPr>
          <w:rFonts w:ascii="Cambria" w:hAnsi="Cambria"/>
        </w:rPr>
        <w:t xml:space="preserve"> </w:t>
      </w:r>
      <w:r w:rsidR="004A0C4F" w:rsidRPr="004A0C4F">
        <w:rPr>
          <w:rFonts w:ascii="Cambria" w:hAnsi="Cambria"/>
        </w:rPr>
        <w:t>2</w:t>
      </w:r>
      <w:r w:rsidR="008C16C1" w:rsidRPr="004A0C4F">
        <w:rPr>
          <w:rFonts w:ascii="Cambria" w:hAnsi="Cambria"/>
        </w:rPr>
        <w:t>. vara</w:t>
      </w:r>
      <w:r w:rsidR="000A0C41">
        <w:rPr>
          <w:rFonts w:ascii="Cambria" w:hAnsi="Cambria"/>
        </w:rPr>
        <w:t xml:space="preserve">, Sanja Pasovic 3. vara, </w:t>
      </w:r>
      <w:r w:rsidR="00401EFD">
        <w:rPr>
          <w:rFonts w:ascii="Cambria" w:hAnsi="Cambria"/>
        </w:rPr>
        <w:t>Lise larsen 4. vara.</w:t>
      </w:r>
    </w:p>
    <w:p w14:paraId="3A2723EC" w14:textId="0CEF7079" w:rsidR="00612545" w:rsidRPr="00612545" w:rsidRDefault="00CB6B2F" w:rsidP="0010605A">
      <w:pPr>
        <w:widowControl w:val="0"/>
        <w:numPr>
          <w:ilvl w:val="0"/>
          <w:numId w:val="3"/>
        </w:numPr>
        <w:suppressAutoHyphens/>
        <w:autoSpaceDN w:val="0"/>
        <w:spacing w:line="240" w:lineRule="auto"/>
        <w:ind w:left="714" w:hanging="357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 xml:space="preserve">Direktevalgt til LS </w:t>
      </w:r>
      <w:r w:rsidR="008C24FF">
        <w:rPr>
          <w:rFonts w:ascii="Cambria" w:hAnsi="Cambria"/>
        </w:rPr>
        <w:t>Heming Olaussen fra Tønsberg (Re) leder for EU/EØS-utvalget</w:t>
      </w:r>
    </w:p>
    <w:p w14:paraId="6A12E012" w14:textId="24B91907" w:rsidR="0010605A" w:rsidRPr="005459A3" w:rsidRDefault="005459A3" w:rsidP="005459A3">
      <w:pPr>
        <w:keepNext/>
        <w:keepLines/>
        <w:widowControl w:val="0"/>
        <w:suppressAutoHyphens/>
        <w:autoSpaceDN w:val="0"/>
        <w:spacing w:line="240" w:lineRule="auto"/>
        <w:textAlignment w:val="baseline"/>
        <w:outlineLvl w:val="2"/>
        <w:rPr>
          <w:rFonts w:ascii="Cambria" w:hAnsi="Cambria"/>
        </w:rPr>
      </w:pPr>
      <w:r w:rsidRPr="005459A3">
        <w:rPr>
          <w:rFonts w:ascii="Arial" w:eastAsiaTheme="majorEastAsia" w:hAnsi="Arial" w:cstheme="majorBidi"/>
          <w:b/>
          <w:bCs/>
          <w:color w:val="BF0E26"/>
        </w:rPr>
        <w:t xml:space="preserve">1.4 </w:t>
      </w:r>
      <w:r w:rsidR="0010605A" w:rsidRPr="005459A3">
        <w:rPr>
          <w:rFonts w:ascii="Arial" w:eastAsiaTheme="majorEastAsia" w:hAnsi="Arial" w:cstheme="majorBidi"/>
          <w:b/>
          <w:bCs/>
          <w:color w:val="BF0E26"/>
        </w:rPr>
        <w:t>Sentralstyret:</w:t>
      </w:r>
      <w:r w:rsidR="0010605A" w:rsidRPr="005459A3">
        <w:rPr>
          <w:rFonts w:ascii="Arial" w:eastAsiaTheme="majorEastAsia" w:hAnsi="Arial" w:cstheme="majorBidi"/>
          <w:b/>
          <w:bCs/>
          <w:color w:val="BF0E26"/>
          <w:sz w:val="18"/>
          <w:szCs w:val="18"/>
        </w:rPr>
        <w:t xml:space="preserve"> </w:t>
      </w:r>
      <w:r w:rsidR="0010605A" w:rsidRPr="005459A3">
        <w:rPr>
          <w:rFonts w:ascii="Arial" w:eastAsiaTheme="majorEastAsia" w:hAnsi="Arial" w:cstheme="majorBidi"/>
          <w:color w:val="000000" w:themeColor="text1"/>
          <w:sz w:val="18"/>
          <w:szCs w:val="18"/>
        </w:rPr>
        <w:t xml:space="preserve">valgt </w:t>
      </w:r>
      <w:r w:rsidR="00612545" w:rsidRPr="005459A3">
        <w:rPr>
          <w:rFonts w:ascii="Arial" w:eastAsiaTheme="majorEastAsia" w:hAnsi="Arial" w:cstheme="majorBidi"/>
          <w:color w:val="000000" w:themeColor="text1"/>
          <w:sz w:val="18"/>
          <w:szCs w:val="18"/>
        </w:rPr>
        <w:t>til landsmøtet 2023</w:t>
      </w:r>
      <w:r w:rsidR="009E38B3" w:rsidRPr="005459A3">
        <w:rPr>
          <w:rFonts w:ascii="Arial" w:eastAsiaTheme="majorEastAsia" w:hAnsi="Arial" w:cstheme="majorBidi"/>
          <w:color w:val="000000" w:themeColor="text1"/>
          <w:sz w:val="18"/>
          <w:szCs w:val="18"/>
        </w:rPr>
        <w:t xml:space="preserve"> - </w:t>
      </w:r>
      <w:r w:rsidR="0010605A" w:rsidRPr="005459A3">
        <w:rPr>
          <w:rFonts w:ascii="Cambria" w:hAnsi="Cambria"/>
        </w:rPr>
        <w:t>Ådne Naper</w:t>
      </w:r>
      <w:r w:rsidR="00FF51E7" w:rsidRPr="005459A3">
        <w:rPr>
          <w:rFonts w:ascii="Cambria" w:hAnsi="Cambria"/>
        </w:rPr>
        <w:t xml:space="preserve"> </w:t>
      </w:r>
      <w:r w:rsidR="0010605A" w:rsidRPr="005459A3">
        <w:rPr>
          <w:rFonts w:ascii="Cambria" w:hAnsi="Cambria"/>
        </w:rPr>
        <w:t>sentralstyre</w:t>
      </w:r>
      <w:r w:rsidR="00FF51E7" w:rsidRPr="005459A3">
        <w:rPr>
          <w:rFonts w:ascii="Cambria" w:hAnsi="Cambria"/>
        </w:rPr>
        <w:t>medlem.</w:t>
      </w:r>
    </w:p>
    <w:p w14:paraId="712B0A7F" w14:textId="77777777" w:rsidR="0010605A" w:rsidRPr="00881A95" w:rsidRDefault="0010605A" w:rsidP="0010605A">
      <w:pPr>
        <w:widowControl w:val="0"/>
        <w:suppressAutoHyphens/>
        <w:autoSpaceDN w:val="0"/>
        <w:spacing w:line="240" w:lineRule="auto"/>
        <w:ind w:left="720"/>
        <w:jc w:val="both"/>
        <w:textAlignment w:val="baseline"/>
        <w:rPr>
          <w:rFonts w:ascii="Cambria" w:hAnsi="Cambria"/>
        </w:rPr>
      </w:pPr>
    </w:p>
    <w:p w14:paraId="7A0DABCF" w14:textId="10115167" w:rsidR="0010605A" w:rsidRPr="002D0061" w:rsidRDefault="0010605A" w:rsidP="002D0061">
      <w:pPr>
        <w:keepNext/>
        <w:keepLines/>
        <w:spacing w:line="240" w:lineRule="auto"/>
        <w:outlineLvl w:val="2"/>
        <w:rPr>
          <w:rFonts w:ascii="Arial" w:eastAsiaTheme="majorEastAsia" w:hAnsi="Arial" w:cstheme="majorBidi"/>
          <w:b/>
          <w:bCs/>
          <w:color w:val="BF0E26"/>
        </w:rPr>
      </w:pPr>
      <w:bookmarkStart w:id="9" w:name="__RefHeading__2420_743948916"/>
      <w:bookmarkStart w:id="10" w:name="_Toc442121592"/>
      <w:r w:rsidRPr="00881A95">
        <w:rPr>
          <w:rFonts w:ascii="Arial" w:eastAsiaTheme="majorEastAsia" w:hAnsi="Arial" w:cstheme="majorBidi"/>
          <w:b/>
          <w:bCs/>
          <w:color w:val="BF0E26"/>
        </w:rPr>
        <w:lastRenderedPageBreak/>
        <w:t>1.</w:t>
      </w:r>
      <w:r>
        <w:rPr>
          <w:rFonts w:ascii="Arial" w:eastAsiaTheme="majorEastAsia" w:hAnsi="Arial" w:cstheme="majorBidi"/>
          <w:b/>
          <w:bCs/>
          <w:color w:val="BF0E26"/>
        </w:rPr>
        <w:t>5</w:t>
      </w:r>
      <w:r w:rsidRPr="00881A95">
        <w:rPr>
          <w:rFonts w:ascii="Arial" w:eastAsiaTheme="majorEastAsia" w:hAnsi="Arial" w:cstheme="majorBidi"/>
          <w:b/>
          <w:bCs/>
          <w:color w:val="BF0E26"/>
        </w:rPr>
        <w:t xml:space="preserve"> Fylkestingsrepresentanter</w:t>
      </w:r>
      <w:bookmarkEnd w:id="9"/>
      <w:bookmarkEnd w:id="10"/>
    </w:p>
    <w:p w14:paraId="79850B72" w14:textId="77777777" w:rsidR="0010605A" w:rsidRDefault="0010605A" w:rsidP="004672DD">
      <w:pPr>
        <w:widowControl w:val="0"/>
        <w:suppressAutoHyphens/>
        <w:autoSpaceDN w:val="0"/>
        <w:spacing w:line="240" w:lineRule="auto"/>
        <w:textAlignment w:val="baseline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For fylkestingsperioden 2019-2023</w:t>
      </w:r>
    </w:p>
    <w:p w14:paraId="0015204F" w14:textId="3421A171" w:rsidR="0010605A" w:rsidRPr="005C5BE9" w:rsidRDefault="0010605A" w:rsidP="004672DD">
      <w:pPr>
        <w:widowControl w:val="0"/>
        <w:suppressAutoHyphens/>
        <w:autoSpaceDN w:val="0"/>
        <w:spacing w:line="240" w:lineRule="auto"/>
        <w:textAlignment w:val="baseline"/>
        <w:rPr>
          <w:rFonts w:ascii="Cambria" w:hAnsi="Cambria"/>
        </w:rPr>
      </w:pPr>
      <w:r w:rsidRPr="005C5BE9">
        <w:rPr>
          <w:rFonts w:ascii="Cambria" w:hAnsi="Cambria"/>
        </w:rPr>
        <w:t xml:space="preserve">Faste representanter - Ådne Naper, </w:t>
      </w:r>
      <w:r w:rsidR="008347CA" w:rsidRPr="005C5BE9">
        <w:rPr>
          <w:rFonts w:ascii="Cambria" w:hAnsi="Cambria"/>
        </w:rPr>
        <w:t>Kristian Erling Sommerset</w:t>
      </w:r>
      <w:r w:rsidR="00B77CE8">
        <w:rPr>
          <w:rFonts w:ascii="Cambria" w:hAnsi="Cambria"/>
        </w:rPr>
        <w:t>h</w:t>
      </w:r>
      <w:r w:rsidR="008347CA" w:rsidRPr="005C5BE9">
        <w:rPr>
          <w:rFonts w:ascii="Cambria" w:hAnsi="Cambria"/>
        </w:rPr>
        <w:t xml:space="preserve"> </w:t>
      </w:r>
      <w:r w:rsidRPr="005C5BE9">
        <w:rPr>
          <w:rFonts w:ascii="Cambria" w:hAnsi="Cambria"/>
        </w:rPr>
        <w:t>&amp; Torunn Hovde Kaasa</w:t>
      </w:r>
    </w:p>
    <w:p w14:paraId="45852EF8" w14:textId="77777777" w:rsidR="0010605A" w:rsidRPr="00421F36" w:rsidRDefault="0010605A" w:rsidP="004672DD">
      <w:pPr>
        <w:pStyle w:val="Listeavsnitt"/>
        <w:widowControl w:val="0"/>
        <w:suppressAutoHyphens/>
        <w:autoSpaceDN w:val="0"/>
        <w:spacing w:line="240" w:lineRule="auto"/>
        <w:ind w:left="360"/>
        <w:textAlignment w:val="baseline"/>
        <w:rPr>
          <w:rFonts w:ascii="Cambria" w:hAnsi="Cambria"/>
          <w:u w:val="single"/>
        </w:rPr>
      </w:pPr>
    </w:p>
    <w:p w14:paraId="1B33713A" w14:textId="748D2E40" w:rsidR="009F54E3" w:rsidRPr="005C5BE9" w:rsidRDefault="0010605A" w:rsidP="004672DD">
      <w:pPr>
        <w:widowControl w:val="0"/>
        <w:suppressAutoHyphens/>
        <w:autoSpaceDN w:val="0"/>
        <w:spacing w:line="240" w:lineRule="auto"/>
        <w:textAlignment w:val="baseline"/>
        <w:rPr>
          <w:rFonts w:ascii="Cambria" w:hAnsi="Cambria"/>
        </w:rPr>
      </w:pPr>
      <w:r w:rsidRPr="005C5BE9">
        <w:rPr>
          <w:rFonts w:ascii="Cambria" w:hAnsi="Cambria"/>
        </w:rPr>
        <w:t xml:space="preserve">Vararepresentanter </w:t>
      </w:r>
      <w:r w:rsidR="009F54E3" w:rsidRPr="005C5BE9">
        <w:rPr>
          <w:rFonts w:ascii="Cambria" w:hAnsi="Cambria"/>
        </w:rPr>
        <w:t>–</w:t>
      </w:r>
      <w:r w:rsidRPr="005C5BE9">
        <w:rPr>
          <w:rFonts w:ascii="Cambria" w:hAnsi="Cambria"/>
        </w:rPr>
        <w:t xml:space="preserve"> </w:t>
      </w:r>
    </w:p>
    <w:p w14:paraId="2167C9BF" w14:textId="14BE6264" w:rsidR="0010605A" w:rsidRPr="005C5BE9" w:rsidRDefault="0010605A" w:rsidP="004672DD">
      <w:pPr>
        <w:widowControl w:val="0"/>
        <w:suppressAutoHyphens/>
        <w:autoSpaceDN w:val="0"/>
        <w:spacing w:line="240" w:lineRule="auto"/>
        <w:textAlignment w:val="baseline"/>
        <w:rPr>
          <w:rFonts w:ascii="Cambria" w:hAnsi="Cambria"/>
        </w:rPr>
      </w:pPr>
      <w:r w:rsidRPr="005C5BE9">
        <w:rPr>
          <w:rFonts w:ascii="Cambria" w:hAnsi="Cambria"/>
        </w:rPr>
        <w:t>Vilde Berg-Nilsen, Farshad Mohseni, Charlotte Jahren Øverbye</w:t>
      </w:r>
      <w:r w:rsidR="00AE3D69" w:rsidRPr="005C5BE9">
        <w:rPr>
          <w:rFonts w:ascii="Cambria" w:hAnsi="Cambria"/>
        </w:rPr>
        <w:t xml:space="preserve">, </w:t>
      </w:r>
      <w:r w:rsidRPr="005C5BE9">
        <w:rPr>
          <w:rFonts w:ascii="Cambria" w:hAnsi="Cambria"/>
        </w:rPr>
        <w:t>Marianne Torgersen Skårdal</w:t>
      </w:r>
      <w:r w:rsidR="00AE3D69" w:rsidRPr="005C5BE9">
        <w:rPr>
          <w:rFonts w:ascii="Cambria" w:hAnsi="Cambria"/>
        </w:rPr>
        <w:t xml:space="preserve"> </w:t>
      </w:r>
      <w:r w:rsidR="00AE6C87" w:rsidRPr="005C5BE9">
        <w:rPr>
          <w:rFonts w:ascii="Cambria" w:hAnsi="Cambria"/>
        </w:rPr>
        <w:t xml:space="preserve">+ </w:t>
      </w:r>
      <w:r w:rsidR="002F23FC" w:rsidRPr="005C5BE9">
        <w:rPr>
          <w:rFonts w:ascii="Cambria" w:hAnsi="Cambria"/>
        </w:rPr>
        <w:t xml:space="preserve">Vilja Antonsen </w:t>
      </w:r>
      <w:r w:rsidR="007817B7" w:rsidRPr="005C5BE9">
        <w:rPr>
          <w:rFonts w:ascii="Cambria" w:hAnsi="Cambria"/>
        </w:rPr>
        <w:t xml:space="preserve">og Hassen Samahle </w:t>
      </w:r>
    </w:p>
    <w:p w14:paraId="6EF06BEB" w14:textId="77777777" w:rsidR="0010605A" w:rsidRDefault="0010605A" w:rsidP="0010605A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Cambria" w:hAnsi="Cambria"/>
        </w:rPr>
      </w:pPr>
    </w:p>
    <w:p w14:paraId="659AE385" w14:textId="6E58B08B" w:rsidR="004405E6" w:rsidRPr="00753276" w:rsidRDefault="00753276" w:rsidP="00753276">
      <w:pPr>
        <w:keepNext/>
        <w:keepLines/>
        <w:widowControl w:val="0"/>
        <w:suppressAutoHyphens/>
        <w:autoSpaceDN w:val="0"/>
        <w:spacing w:line="240" w:lineRule="auto"/>
        <w:jc w:val="both"/>
        <w:textAlignment w:val="baseline"/>
        <w:outlineLvl w:val="2"/>
        <w:rPr>
          <w:rFonts w:ascii="Cambria" w:hAnsi="Cambria"/>
        </w:rPr>
      </w:pPr>
      <w:bookmarkStart w:id="11" w:name="__RefHeading__2394_743948916"/>
      <w:bookmarkStart w:id="12" w:name="_Toc442121579"/>
      <w:r w:rsidRPr="00753276">
        <w:rPr>
          <w:rFonts w:ascii="Arial" w:eastAsiaTheme="majorEastAsia" w:hAnsi="Arial" w:cstheme="majorBidi"/>
          <w:b/>
          <w:bCs/>
          <w:color w:val="BF0E26"/>
        </w:rPr>
        <w:t xml:space="preserve">1.6 </w:t>
      </w:r>
      <w:r w:rsidR="0010605A" w:rsidRPr="00753276">
        <w:rPr>
          <w:rFonts w:ascii="Arial" w:eastAsiaTheme="majorEastAsia" w:hAnsi="Arial" w:cstheme="majorBidi"/>
          <w:b/>
          <w:bCs/>
          <w:color w:val="BF0E26"/>
        </w:rPr>
        <w:t>Revisorer:</w:t>
      </w:r>
      <w:bookmarkEnd w:id="11"/>
      <w:bookmarkEnd w:id="12"/>
      <w:r w:rsidR="002468BD" w:rsidRPr="00753276">
        <w:rPr>
          <w:rFonts w:ascii="Arial" w:eastAsiaTheme="majorEastAsia" w:hAnsi="Arial" w:cstheme="majorBidi"/>
          <w:b/>
          <w:bCs/>
          <w:color w:val="BF0E26"/>
        </w:rPr>
        <w:t xml:space="preserve"> </w:t>
      </w:r>
      <w:r w:rsidR="0010605A" w:rsidRPr="00753276">
        <w:rPr>
          <w:rFonts w:ascii="Cambria" w:hAnsi="Cambria"/>
        </w:rPr>
        <w:t>Johnny Pettersen, Sandefjord</w:t>
      </w:r>
      <w:r w:rsidR="00F70735" w:rsidRPr="00753276">
        <w:rPr>
          <w:rFonts w:ascii="Cambria" w:hAnsi="Cambria"/>
        </w:rPr>
        <w:t xml:space="preserve"> </w:t>
      </w:r>
      <w:r w:rsidR="00AE6C87" w:rsidRPr="00753276">
        <w:rPr>
          <w:rFonts w:ascii="Cambria" w:hAnsi="Cambria"/>
        </w:rPr>
        <w:t>&amp; Bergljot S</w:t>
      </w:r>
      <w:r w:rsidR="009076EC" w:rsidRPr="00753276">
        <w:rPr>
          <w:rFonts w:ascii="Cambria" w:hAnsi="Cambria"/>
        </w:rPr>
        <w:t>tyrv</w:t>
      </w:r>
      <w:r w:rsidR="00AE6C87" w:rsidRPr="00753276">
        <w:rPr>
          <w:rFonts w:ascii="Cambria" w:hAnsi="Cambria"/>
        </w:rPr>
        <w:t>oll, Larvik</w:t>
      </w:r>
    </w:p>
    <w:p w14:paraId="3DB1780E" w14:textId="77777777" w:rsidR="006C31FF" w:rsidRDefault="006C31FF" w:rsidP="005459A3">
      <w:pPr>
        <w:keepNext/>
        <w:keepLines/>
        <w:spacing w:before="200" w:after="200"/>
        <w:jc w:val="center"/>
        <w:outlineLvl w:val="0"/>
        <w:rPr>
          <w:rFonts w:ascii="Arial" w:eastAsiaTheme="majorEastAsia" w:hAnsi="Arial" w:cstheme="majorBidi"/>
          <w:b/>
          <w:bCs/>
          <w:color w:val="B40F25"/>
          <w:sz w:val="28"/>
          <w:szCs w:val="28"/>
        </w:rPr>
      </w:pPr>
      <w:bookmarkStart w:id="13" w:name="__RefHeading__2398_743948916"/>
      <w:bookmarkStart w:id="14" w:name="_Toc442121581"/>
    </w:p>
    <w:p w14:paraId="31175002" w14:textId="10AFA74A" w:rsidR="004405E6" w:rsidRPr="00DD059E" w:rsidRDefault="004405E6" w:rsidP="005459A3">
      <w:pPr>
        <w:keepNext/>
        <w:keepLines/>
        <w:spacing w:before="200" w:after="200"/>
        <w:jc w:val="center"/>
        <w:outlineLvl w:val="0"/>
        <w:rPr>
          <w:rFonts w:ascii="Arial" w:eastAsiaTheme="majorEastAsia" w:hAnsi="Arial" w:cstheme="majorBidi"/>
          <w:b/>
          <w:bCs/>
          <w:color w:val="B40F25"/>
          <w:sz w:val="28"/>
          <w:szCs w:val="28"/>
        </w:rPr>
      </w:pPr>
      <w:r w:rsidRPr="00881A95">
        <w:rPr>
          <w:rFonts w:ascii="Arial" w:eastAsiaTheme="majorEastAsia" w:hAnsi="Arial" w:cstheme="majorBidi"/>
          <w:b/>
          <w:bCs/>
          <w:color w:val="B40F25"/>
          <w:sz w:val="28"/>
          <w:szCs w:val="28"/>
        </w:rPr>
        <w:t>2 Oppfølging av arbeidsplanen</w:t>
      </w:r>
      <w:bookmarkEnd w:id="13"/>
      <w:bookmarkEnd w:id="14"/>
    </w:p>
    <w:p w14:paraId="2EE2B627" w14:textId="21FE9141" w:rsidR="00053F41" w:rsidRDefault="003F7E97" w:rsidP="003C3EE5">
      <w:pPr>
        <w:autoSpaceDN w:val="0"/>
        <w:spacing w:line="240" w:lineRule="auto"/>
        <w:textAlignment w:val="baseline"/>
        <w:rPr>
          <w:rFonts w:ascii="Cambria" w:hAnsi="Cambria"/>
        </w:rPr>
      </w:pPr>
      <w:r w:rsidRPr="00FD2FBD">
        <w:rPr>
          <w:rFonts w:ascii="Cambria" w:hAnsi="Cambria"/>
        </w:rPr>
        <w:t xml:space="preserve">Pandemien preget også </w:t>
      </w:r>
      <w:r w:rsidR="00F46168">
        <w:rPr>
          <w:rFonts w:ascii="Cambria" w:hAnsi="Cambria"/>
        </w:rPr>
        <w:t xml:space="preserve">starten av </w:t>
      </w:r>
      <w:r w:rsidRPr="00FD2FBD">
        <w:rPr>
          <w:rFonts w:ascii="Cambria" w:hAnsi="Cambria"/>
        </w:rPr>
        <w:t>202</w:t>
      </w:r>
      <w:r w:rsidR="00F46168">
        <w:rPr>
          <w:rFonts w:ascii="Cambria" w:hAnsi="Cambria"/>
        </w:rPr>
        <w:t>2. Restriksjone</w:t>
      </w:r>
      <w:r w:rsidR="00B00BC1">
        <w:rPr>
          <w:rFonts w:ascii="Cambria" w:hAnsi="Cambria"/>
        </w:rPr>
        <w:t xml:space="preserve">ne, avstand og munnbind, ble opphevet </w:t>
      </w:r>
      <w:r w:rsidR="000D0A51">
        <w:rPr>
          <w:rFonts w:ascii="Cambria" w:hAnsi="Cambria"/>
        </w:rPr>
        <w:t>i starten av årsmøtehelga i Sandefjord</w:t>
      </w:r>
      <w:r w:rsidR="004341A2">
        <w:rPr>
          <w:rFonts w:ascii="Cambria" w:hAnsi="Cambria"/>
        </w:rPr>
        <w:t>, lørdag 12.</w:t>
      </w:r>
      <w:r w:rsidR="003D5D52">
        <w:rPr>
          <w:rFonts w:ascii="Cambria" w:hAnsi="Cambria"/>
        </w:rPr>
        <w:t xml:space="preserve">02.22 kl 10.00. </w:t>
      </w:r>
      <w:r w:rsidR="00542ADB">
        <w:rPr>
          <w:rFonts w:ascii="Cambria" w:hAnsi="Cambria"/>
        </w:rPr>
        <w:t xml:space="preserve"> </w:t>
      </w:r>
      <w:r w:rsidR="005D4CE5">
        <w:rPr>
          <w:rFonts w:ascii="Cambria" w:hAnsi="Cambria"/>
        </w:rPr>
        <w:t>Etter digitalt årsmøte i 2021</w:t>
      </w:r>
      <w:r w:rsidR="007677D7">
        <w:rPr>
          <w:rFonts w:ascii="Cambria" w:hAnsi="Cambria"/>
        </w:rPr>
        <w:t xml:space="preserve"> var det flott å møtes igjen i 2022. </w:t>
      </w:r>
      <w:r w:rsidR="00834942">
        <w:rPr>
          <w:rFonts w:ascii="Cambria" w:hAnsi="Cambria"/>
        </w:rPr>
        <w:t xml:space="preserve">Det er en klar opplevelse av at pandemien satte sitt preg </w:t>
      </w:r>
      <w:r w:rsidR="00782BE6">
        <w:rPr>
          <w:rFonts w:ascii="Cambria" w:hAnsi="Cambria"/>
        </w:rPr>
        <w:t xml:space="preserve">også </w:t>
      </w:r>
      <w:r w:rsidR="00834942">
        <w:rPr>
          <w:rFonts w:ascii="Cambria" w:hAnsi="Cambria"/>
        </w:rPr>
        <w:t>på 2022</w:t>
      </w:r>
      <w:r w:rsidR="00782BE6">
        <w:rPr>
          <w:rFonts w:ascii="Cambria" w:hAnsi="Cambria"/>
        </w:rPr>
        <w:t xml:space="preserve">. Selv om </w:t>
      </w:r>
      <w:r w:rsidR="00E4185A">
        <w:rPr>
          <w:rFonts w:ascii="Cambria" w:hAnsi="Cambria"/>
        </w:rPr>
        <w:t xml:space="preserve">vi var glade for å kunne møtes på vanlig måte igjen </w:t>
      </w:r>
      <w:r w:rsidR="007A4CE3">
        <w:rPr>
          <w:rFonts w:ascii="Cambria" w:hAnsi="Cambria"/>
        </w:rPr>
        <w:t xml:space="preserve">opplevdes det at vi hadde vendt oss til et liv med lavere deltakelse og det var vanskeligere å få </w:t>
      </w:r>
      <w:r w:rsidR="006D7677">
        <w:rPr>
          <w:rFonts w:ascii="Cambria" w:hAnsi="Cambria"/>
        </w:rPr>
        <w:t>deltakelse på</w:t>
      </w:r>
      <w:r w:rsidR="007A4CE3">
        <w:rPr>
          <w:rFonts w:ascii="Cambria" w:hAnsi="Cambria"/>
        </w:rPr>
        <w:t xml:space="preserve"> arrangementer </w:t>
      </w:r>
      <w:r w:rsidR="00141EE5">
        <w:rPr>
          <w:rFonts w:ascii="Cambria" w:hAnsi="Cambria"/>
        </w:rPr>
        <w:t xml:space="preserve">gjennom 2022. </w:t>
      </w:r>
      <w:r w:rsidR="00E1288D" w:rsidRPr="00FD2FBD">
        <w:rPr>
          <w:rFonts w:ascii="Cambria" w:hAnsi="Cambria"/>
        </w:rPr>
        <w:t xml:space="preserve">De politiske utvalgene har </w:t>
      </w:r>
      <w:r w:rsidR="00E1288D">
        <w:rPr>
          <w:rFonts w:ascii="Cambria" w:hAnsi="Cambria"/>
        </w:rPr>
        <w:t>hatt lite aktivitet i 2022, og vi har ikke hatt arrangementer i regi av utvalgene.</w:t>
      </w:r>
    </w:p>
    <w:p w14:paraId="2F124C3D" w14:textId="77777777" w:rsidR="00053F41" w:rsidRDefault="00053F41" w:rsidP="003C3EE5">
      <w:pPr>
        <w:autoSpaceDN w:val="0"/>
        <w:spacing w:line="240" w:lineRule="auto"/>
        <w:textAlignment w:val="baseline"/>
        <w:rPr>
          <w:rFonts w:ascii="Cambria" w:hAnsi="Cambria"/>
        </w:rPr>
      </w:pPr>
    </w:p>
    <w:p w14:paraId="4C4648AD" w14:textId="52408A84" w:rsidR="00314334" w:rsidRDefault="00F71C74" w:rsidP="003C3EE5">
      <w:pPr>
        <w:autoSpaceDN w:val="0"/>
        <w:spacing w:line="240" w:lineRule="auto"/>
        <w:textAlignment w:val="baseline"/>
        <w:rPr>
          <w:rFonts w:ascii="Cambria" w:hAnsi="Cambria"/>
        </w:rPr>
      </w:pPr>
      <w:r>
        <w:rPr>
          <w:rFonts w:ascii="Cambria" w:hAnsi="Cambria"/>
        </w:rPr>
        <w:t xml:space="preserve">Knappe to uker etter </w:t>
      </w:r>
      <w:r w:rsidR="006D1014">
        <w:rPr>
          <w:rFonts w:ascii="Cambria" w:hAnsi="Cambria"/>
        </w:rPr>
        <w:t xml:space="preserve">at </w:t>
      </w:r>
      <w:r w:rsidR="003F614C">
        <w:rPr>
          <w:rFonts w:ascii="Cambria" w:hAnsi="Cambria"/>
        </w:rPr>
        <w:t>c</w:t>
      </w:r>
      <w:r w:rsidR="006D1014">
        <w:rPr>
          <w:rFonts w:ascii="Cambria" w:hAnsi="Cambria"/>
        </w:rPr>
        <w:t xml:space="preserve">ovid restriksjonene ble opphevet </w:t>
      </w:r>
      <w:r w:rsidR="004F63F7">
        <w:rPr>
          <w:rFonts w:ascii="Cambria" w:hAnsi="Cambria"/>
        </w:rPr>
        <w:t>angrep Russland Ukraina</w:t>
      </w:r>
      <w:r w:rsidR="001A6A17">
        <w:rPr>
          <w:rFonts w:ascii="Cambria" w:hAnsi="Cambria"/>
        </w:rPr>
        <w:t xml:space="preserve">, og krigen i Ukraina satte </w:t>
      </w:r>
      <w:r w:rsidR="00B0423D">
        <w:rPr>
          <w:rFonts w:ascii="Cambria" w:hAnsi="Cambria"/>
        </w:rPr>
        <w:t>preg på hele 2022. SV</w:t>
      </w:r>
      <w:r w:rsidR="007E71BF">
        <w:rPr>
          <w:rFonts w:ascii="Cambria" w:hAnsi="Cambria"/>
        </w:rPr>
        <w:t xml:space="preserve">ere og lag har engasjert seg i </w:t>
      </w:r>
      <w:r w:rsidR="006D618E">
        <w:rPr>
          <w:rFonts w:ascii="Cambria" w:hAnsi="Cambria"/>
        </w:rPr>
        <w:t>flyktningsituasjonen</w:t>
      </w:r>
      <w:r w:rsidR="002070BA">
        <w:rPr>
          <w:rFonts w:ascii="Cambria" w:hAnsi="Cambria"/>
        </w:rPr>
        <w:t>, deltatt på demonstrasjoner og diskutert våpen</w:t>
      </w:r>
      <w:r w:rsidR="00D77F4A">
        <w:rPr>
          <w:rFonts w:ascii="Cambria" w:hAnsi="Cambria"/>
        </w:rPr>
        <w:t>hjelp</w:t>
      </w:r>
      <w:r w:rsidR="00355B1F">
        <w:rPr>
          <w:rFonts w:ascii="Cambria" w:hAnsi="Cambria"/>
        </w:rPr>
        <w:t>, sikkerhetssituasjonen og NATO</w:t>
      </w:r>
      <w:r w:rsidR="00D77F4A">
        <w:rPr>
          <w:rFonts w:ascii="Cambria" w:hAnsi="Cambria"/>
        </w:rPr>
        <w:t xml:space="preserve">. </w:t>
      </w:r>
    </w:p>
    <w:p w14:paraId="13685170" w14:textId="77777777" w:rsidR="00314334" w:rsidRDefault="00314334" w:rsidP="003C3EE5">
      <w:pPr>
        <w:autoSpaceDN w:val="0"/>
        <w:spacing w:line="240" w:lineRule="auto"/>
        <w:textAlignment w:val="baseline"/>
        <w:rPr>
          <w:rFonts w:ascii="Cambria" w:hAnsi="Cambria"/>
        </w:rPr>
      </w:pPr>
    </w:p>
    <w:p w14:paraId="47B40B0D" w14:textId="6254BE0A" w:rsidR="00292D3E" w:rsidRDefault="00314334" w:rsidP="003C3EE5">
      <w:pPr>
        <w:autoSpaceDN w:val="0"/>
        <w:spacing w:line="240" w:lineRule="auto"/>
        <w:textAlignment w:val="baseline"/>
        <w:rPr>
          <w:rFonts w:ascii="Cambria" w:hAnsi="Cambria"/>
        </w:rPr>
      </w:pPr>
      <w:r>
        <w:rPr>
          <w:rFonts w:ascii="Cambria" w:hAnsi="Cambria"/>
        </w:rPr>
        <w:t xml:space="preserve">I Vestfold og Telemark </w:t>
      </w:r>
      <w:r w:rsidR="00E31747">
        <w:rPr>
          <w:rFonts w:ascii="Cambria" w:hAnsi="Cambria"/>
        </w:rPr>
        <w:t xml:space="preserve">SV </w:t>
      </w:r>
      <w:r>
        <w:rPr>
          <w:rFonts w:ascii="Cambria" w:hAnsi="Cambria"/>
        </w:rPr>
        <w:t>har organisatoriske spørsmål</w:t>
      </w:r>
      <w:r w:rsidR="00DD7CB0">
        <w:rPr>
          <w:rFonts w:ascii="Cambria" w:hAnsi="Cambria"/>
        </w:rPr>
        <w:t xml:space="preserve"> knyttet til delingen av Vestfold og Telemark SV</w:t>
      </w:r>
      <w:r w:rsidR="00A92244">
        <w:rPr>
          <w:rFonts w:ascii="Cambria" w:hAnsi="Cambria"/>
        </w:rPr>
        <w:t>, nominasjoner og lister til kommune</w:t>
      </w:r>
      <w:r w:rsidR="006D618E">
        <w:rPr>
          <w:rFonts w:ascii="Cambria" w:hAnsi="Cambria"/>
        </w:rPr>
        <w:t>-</w:t>
      </w:r>
      <w:r w:rsidR="00A92244">
        <w:rPr>
          <w:rFonts w:ascii="Cambria" w:hAnsi="Cambria"/>
        </w:rPr>
        <w:t xml:space="preserve"> og fylkestingsvalg</w:t>
      </w:r>
      <w:r w:rsidR="006D618E">
        <w:rPr>
          <w:rFonts w:ascii="Cambria" w:hAnsi="Cambria"/>
        </w:rPr>
        <w:t xml:space="preserve">et vært hovedsaker i 2022. </w:t>
      </w:r>
      <w:r w:rsidR="003855C0">
        <w:rPr>
          <w:rFonts w:ascii="Cambria" w:hAnsi="Cambria"/>
        </w:rPr>
        <w:t xml:space="preserve">Samtidig valgte årsmøtet </w:t>
      </w:r>
      <w:r w:rsidR="008561DD">
        <w:rPr>
          <w:rFonts w:ascii="Cambria" w:hAnsi="Cambria"/>
        </w:rPr>
        <w:t xml:space="preserve">å tydeliggjøre representantskapets politiske rolle og det har blitt avholdt representantskapsmøter i forkant av </w:t>
      </w:r>
      <w:r w:rsidR="00AE68C0">
        <w:rPr>
          <w:rFonts w:ascii="Cambria" w:hAnsi="Cambria"/>
        </w:rPr>
        <w:t xml:space="preserve">landsstyremøtene. </w:t>
      </w:r>
      <w:r w:rsidR="008E4B44">
        <w:rPr>
          <w:rFonts w:ascii="Cambria" w:hAnsi="Cambria"/>
        </w:rPr>
        <w:t>Arbeidsplanen</w:t>
      </w:r>
      <w:r w:rsidR="00883DBC">
        <w:rPr>
          <w:rFonts w:ascii="Cambria" w:hAnsi="Cambria"/>
        </w:rPr>
        <w:t xml:space="preserve"> har blitt fulgt på alle disse punktene. </w:t>
      </w:r>
    </w:p>
    <w:p w14:paraId="680B774C" w14:textId="22065A02" w:rsidR="00645269" w:rsidRDefault="00645269" w:rsidP="003C3EE5">
      <w:pPr>
        <w:autoSpaceDN w:val="0"/>
        <w:spacing w:line="240" w:lineRule="auto"/>
        <w:textAlignment w:val="baseline"/>
        <w:rPr>
          <w:rFonts w:ascii="Cambria" w:hAnsi="Cambria"/>
        </w:rPr>
      </w:pPr>
    </w:p>
    <w:p w14:paraId="68B7B379" w14:textId="664B5687" w:rsidR="00645269" w:rsidRDefault="00645269" w:rsidP="003C3EE5">
      <w:pPr>
        <w:autoSpaceDN w:val="0"/>
        <w:spacing w:line="240" w:lineRule="auto"/>
        <w:textAlignment w:val="baseline"/>
        <w:rPr>
          <w:rFonts w:ascii="Cambria" w:hAnsi="Cambria"/>
        </w:rPr>
      </w:pPr>
      <w:r>
        <w:rPr>
          <w:rFonts w:ascii="Cambria" w:hAnsi="Cambria"/>
        </w:rPr>
        <w:t xml:space="preserve">Det har vært et mål å øke antallet </w:t>
      </w:r>
      <w:r w:rsidR="00ED3955">
        <w:rPr>
          <w:rFonts w:ascii="Cambria" w:hAnsi="Cambria"/>
        </w:rPr>
        <w:t xml:space="preserve">kommuner som har SV lister til lokalvalget i 2023. Dette </w:t>
      </w:r>
      <w:r w:rsidR="008E6432">
        <w:rPr>
          <w:rFonts w:ascii="Cambria" w:hAnsi="Cambria"/>
        </w:rPr>
        <w:t>arbeidet ble startet av Marit Nagel Rønningen og fulgt opp av Anniken Beckstrøm</w:t>
      </w:r>
      <w:r w:rsidR="008D2A62">
        <w:rPr>
          <w:rFonts w:ascii="Cambria" w:hAnsi="Cambria"/>
        </w:rPr>
        <w:t>. I august 2023 var Grete Wold og Anniken Beckstrøm på listereise til lok</w:t>
      </w:r>
      <w:r w:rsidR="004425CC">
        <w:rPr>
          <w:rFonts w:ascii="Cambria" w:hAnsi="Cambria"/>
        </w:rPr>
        <w:t xml:space="preserve">allag i Telemark valgkrets. </w:t>
      </w:r>
      <w:r w:rsidR="004F4C36">
        <w:rPr>
          <w:rFonts w:ascii="Cambria" w:hAnsi="Cambria"/>
        </w:rPr>
        <w:t xml:space="preserve">Vi vil ikke </w:t>
      </w:r>
      <w:r w:rsidR="0034758F">
        <w:rPr>
          <w:rFonts w:ascii="Cambria" w:hAnsi="Cambria"/>
        </w:rPr>
        <w:t>nå målet om å øke antallet lister. Sannsynligvis vil vi kunne s</w:t>
      </w:r>
      <w:r w:rsidR="00690FE5">
        <w:rPr>
          <w:rFonts w:ascii="Cambria" w:hAnsi="Cambria"/>
        </w:rPr>
        <w:t xml:space="preserve">tille lister i like mange kommuner i 2023 som ved sist lokalvalg, men et par kommuner sliter med </w:t>
      </w:r>
      <w:r w:rsidR="00BF007B">
        <w:rPr>
          <w:rFonts w:ascii="Cambria" w:hAnsi="Cambria"/>
        </w:rPr>
        <w:t>å finne toppkandidat</w:t>
      </w:r>
      <w:r w:rsidR="0026121E">
        <w:rPr>
          <w:rFonts w:ascii="Cambria" w:hAnsi="Cambria"/>
        </w:rPr>
        <w:t>. Dermed kan vi ende opp med færre lister i 2023</w:t>
      </w:r>
      <w:r w:rsidR="00B20E7C">
        <w:rPr>
          <w:rFonts w:ascii="Cambria" w:hAnsi="Cambria"/>
        </w:rPr>
        <w:t xml:space="preserve"> enn i 2019. </w:t>
      </w:r>
      <w:r w:rsidR="00414233">
        <w:rPr>
          <w:rFonts w:ascii="Cambria" w:hAnsi="Cambria"/>
        </w:rPr>
        <w:t xml:space="preserve">Fremdeles er det en kommune som har fellesliste med </w:t>
      </w:r>
      <w:r w:rsidR="00584B8E">
        <w:rPr>
          <w:rFonts w:ascii="Cambria" w:hAnsi="Cambria"/>
        </w:rPr>
        <w:t>R</w:t>
      </w:r>
      <w:r w:rsidR="00414233">
        <w:rPr>
          <w:rFonts w:ascii="Cambria" w:hAnsi="Cambria"/>
        </w:rPr>
        <w:t>ødt</w:t>
      </w:r>
      <w:r w:rsidR="007E6E10">
        <w:rPr>
          <w:rFonts w:ascii="Cambria" w:hAnsi="Cambria"/>
        </w:rPr>
        <w:t xml:space="preserve">. Fylkeslaget har ikke lykkes i å motivere </w:t>
      </w:r>
      <w:r w:rsidR="00E94678">
        <w:rPr>
          <w:rFonts w:ascii="Cambria" w:hAnsi="Cambria"/>
        </w:rPr>
        <w:t xml:space="preserve">lokallaget til å stille egen liste. </w:t>
      </w:r>
    </w:p>
    <w:p w14:paraId="43A6A94F" w14:textId="77777777" w:rsidR="00292D3E" w:rsidRDefault="00292D3E" w:rsidP="003C3EE5">
      <w:pPr>
        <w:autoSpaceDN w:val="0"/>
        <w:spacing w:line="240" w:lineRule="auto"/>
        <w:textAlignment w:val="baseline"/>
        <w:rPr>
          <w:rFonts w:ascii="Cambria" w:hAnsi="Cambria"/>
        </w:rPr>
      </w:pPr>
    </w:p>
    <w:p w14:paraId="7136F0F1" w14:textId="32AF0536" w:rsidR="003F7E97" w:rsidRDefault="003F7E97" w:rsidP="00C468BC">
      <w:pPr>
        <w:autoSpaceDN w:val="0"/>
        <w:spacing w:line="240" w:lineRule="auto"/>
        <w:textAlignment w:val="baseline"/>
        <w:rPr>
          <w:rFonts w:ascii="Cambria" w:hAnsi="Cambria"/>
        </w:rPr>
      </w:pPr>
      <w:r w:rsidRPr="005F1C1F">
        <w:rPr>
          <w:rFonts w:ascii="Cambria" w:hAnsi="Cambria"/>
        </w:rPr>
        <w:t xml:space="preserve">8. mars var SVere i hele fylket engasjert i markeringer. </w:t>
      </w:r>
      <w:r w:rsidR="00161C2C">
        <w:rPr>
          <w:rFonts w:ascii="Cambria" w:hAnsi="Cambria"/>
        </w:rPr>
        <w:t xml:space="preserve">Det samme gjeldet </w:t>
      </w:r>
      <w:r w:rsidRPr="005F1C1F">
        <w:rPr>
          <w:rFonts w:ascii="Cambria" w:hAnsi="Cambria"/>
        </w:rPr>
        <w:t>1. mai</w:t>
      </w:r>
      <w:r w:rsidR="00161C2C">
        <w:rPr>
          <w:rFonts w:ascii="Cambria" w:hAnsi="Cambria"/>
        </w:rPr>
        <w:t xml:space="preserve">. Etter </w:t>
      </w:r>
      <w:r w:rsidR="0013481A">
        <w:rPr>
          <w:rFonts w:ascii="Cambria" w:hAnsi="Cambria"/>
        </w:rPr>
        <w:t xml:space="preserve">digitale </w:t>
      </w:r>
      <w:r w:rsidR="00120036">
        <w:rPr>
          <w:rFonts w:ascii="Cambria" w:hAnsi="Cambria"/>
        </w:rPr>
        <w:t xml:space="preserve">markeringer var det fint å innta gater og torg igjen. En rekke SVere har holdt </w:t>
      </w:r>
      <w:r w:rsidR="00541EFA">
        <w:rPr>
          <w:rFonts w:ascii="Cambria" w:hAnsi="Cambria"/>
        </w:rPr>
        <w:t>appeller</w:t>
      </w:r>
      <w:r w:rsidR="00766270">
        <w:rPr>
          <w:rFonts w:ascii="Cambria" w:hAnsi="Cambria"/>
        </w:rPr>
        <w:t xml:space="preserve"> på arrangementene.</w:t>
      </w:r>
    </w:p>
    <w:p w14:paraId="7F67A77A" w14:textId="0D990212" w:rsidR="00A2205A" w:rsidRDefault="00A2205A" w:rsidP="00C468BC">
      <w:pPr>
        <w:autoSpaceDN w:val="0"/>
        <w:spacing w:line="240" w:lineRule="auto"/>
        <w:textAlignment w:val="baseline"/>
        <w:rPr>
          <w:rFonts w:ascii="Cambria" w:hAnsi="Cambria"/>
        </w:rPr>
      </w:pPr>
    </w:p>
    <w:p w14:paraId="41F12A81" w14:textId="0F708AE9" w:rsidR="00A2205A" w:rsidRPr="005C5BE9" w:rsidRDefault="00A2205A" w:rsidP="00C468BC">
      <w:pPr>
        <w:autoSpaceDN w:val="0"/>
        <w:spacing w:line="240" w:lineRule="auto"/>
        <w:textAlignment w:val="baseline"/>
        <w:rPr>
          <w:rFonts w:ascii="Cambria" w:hAnsi="Cambria"/>
          <w:color w:val="7B7B7B"/>
        </w:rPr>
      </w:pPr>
      <w:r>
        <w:rPr>
          <w:rFonts w:ascii="Cambria" w:hAnsi="Cambria"/>
        </w:rPr>
        <w:t xml:space="preserve">Fylkesstyrets medlemmer har deltatt i lokale </w:t>
      </w:r>
      <w:r w:rsidR="00D17489">
        <w:rPr>
          <w:rFonts w:ascii="Cambria" w:hAnsi="Cambria"/>
        </w:rPr>
        <w:t xml:space="preserve">markeringer </w:t>
      </w:r>
      <w:r w:rsidR="00046851">
        <w:rPr>
          <w:rFonts w:ascii="Cambria" w:hAnsi="Cambria"/>
        </w:rPr>
        <w:t xml:space="preserve">mot </w:t>
      </w:r>
      <w:r w:rsidR="009C5F97">
        <w:rPr>
          <w:rFonts w:ascii="Cambria" w:hAnsi="Cambria"/>
        </w:rPr>
        <w:t>regimet i Iran</w:t>
      </w:r>
      <w:r w:rsidR="00390B43">
        <w:rPr>
          <w:rFonts w:ascii="Cambria" w:hAnsi="Cambria"/>
        </w:rPr>
        <w:t xml:space="preserve">. Kvinnepolitisk leder Hiam </w:t>
      </w:r>
      <w:r w:rsidR="00F02C1B">
        <w:rPr>
          <w:rFonts w:ascii="Cambria" w:hAnsi="Cambria"/>
        </w:rPr>
        <w:t xml:space="preserve">Al-chirout holdt </w:t>
      </w:r>
      <w:r w:rsidR="00180EB7">
        <w:rPr>
          <w:rFonts w:ascii="Cambria" w:hAnsi="Cambria"/>
        </w:rPr>
        <w:t>appell</w:t>
      </w:r>
      <w:r w:rsidR="00F02C1B">
        <w:rPr>
          <w:rFonts w:ascii="Cambria" w:hAnsi="Cambria"/>
        </w:rPr>
        <w:t xml:space="preserve"> på </w:t>
      </w:r>
      <w:r w:rsidR="00180EB7">
        <w:rPr>
          <w:rFonts w:ascii="Cambria" w:hAnsi="Cambria"/>
        </w:rPr>
        <w:t>vegne av fylkesstyret på markering i Porsgrunn.</w:t>
      </w:r>
    </w:p>
    <w:p w14:paraId="06AB231F" w14:textId="77777777" w:rsidR="003F7E97" w:rsidRPr="00FD2FBD" w:rsidRDefault="003F7E97" w:rsidP="004672DD">
      <w:pPr>
        <w:pStyle w:val="Listeavsnitt"/>
        <w:autoSpaceDN w:val="0"/>
        <w:spacing w:line="240" w:lineRule="auto"/>
        <w:ind w:left="360"/>
        <w:textAlignment w:val="baseline"/>
        <w:rPr>
          <w:rFonts w:ascii="Cambria" w:hAnsi="Cambria"/>
        </w:rPr>
      </w:pPr>
    </w:p>
    <w:p w14:paraId="6E6F06D2" w14:textId="1CDEC991" w:rsidR="003F7E97" w:rsidRPr="00FD2FBD" w:rsidRDefault="003F7E97" w:rsidP="004672DD">
      <w:pPr>
        <w:autoSpaceDN w:val="0"/>
        <w:spacing w:line="240" w:lineRule="auto"/>
        <w:textAlignment w:val="baseline"/>
        <w:rPr>
          <w:rFonts w:ascii="Cambria" w:hAnsi="Cambria"/>
        </w:rPr>
      </w:pPr>
      <w:r w:rsidRPr="00FD2FBD">
        <w:rPr>
          <w:rFonts w:ascii="Cambria" w:hAnsi="Cambria"/>
        </w:rPr>
        <w:t xml:space="preserve">Et godt samarbeid og bidrag fra SU bør vies oppmerksomhet, som ikke minst når digitale plattformer er blitt vanlige har flere bidratt med positivitet og bistand. </w:t>
      </w:r>
      <w:r w:rsidR="00B33F19">
        <w:rPr>
          <w:rFonts w:ascii="Cambria" w:hAnsi="Cambria"/>
        </w:rPr>
        <w:t xml:space="preserve">Vi har dyktige unge SUere som </w:t>
      </w:r>
      <w:r w:rsidR="0098036C">
        <w:rPr>
          <w:rFonts w:ascii="Cambria" w:hAnsi="Cambria"/>
        </w:rPr>
        <w:t xml:space="preserve">bidrar </w:t>
      </w:r>
      <w:r w:rsidR="00B33F19">
        <w:rPr>
          <w:rFonts w:ascii="Cambria" w:hAnsi="Cambria"/>
        </w:rPr>
        <w:t xml:space="preserve">i </w:t>
      </w:r>
      <w:r w:rsidRPr="00FD2FBD">
        <w:rPr>
          <w:rFonts w:ascii="Cambria" w:hAnsi="Cambria"/>
        </w:rPr>
        <w:t>lokalpolitikken</w:t>
      </w:r>
      <w:r w:rsidR="009B3556">
        <w:rPr>
          <w:rFonts w:ascii="Cambria" w:hAnsi="Cambria"/>
        </w:rPr>
        <w:t>, og stiller seg tilgjengelig for lister til lokalvalgene i 2023</w:t>
      </w:r>
      <w:r w:rsidRPr="00FD2FBD">
        <w:rPr>
          <w:rFonts w:ascii="Cambria" w:hAnsi="Cambria"/>
        </w:rPr>
        <w:t xml:space="preserve">. </w:t>
      </w:r>
    </w:p>
    <w:p w14:paraId="0EF4CA09" w14:textId="77777777" w:rsidR="003F7E97" w:rsidRPr="00094360" w:rsidRDefault="003F7E97" w:rsidP="00094360">
      <w:pPr>
        <w:autoSpaceDN w:val="0"/>
        <w:spacing w:line="240" w:lineRule="auto"/>
        <w:textAlignment w:val="baseline"/>
        <w:rPr>
          <w:rFonts w:ascii="Cambria" w:hAnsi="Cambria"/>
        </w:rPr>
      </w:pPr>
    </w:p>
    <w:p w14:paraId="3360C5BA" w14:textId="77777777" w:rsidR="004256EF" w:rsidRDefault="00861ACC" w:rsidP="004672DD">
      <w:pPr>
        <w:autoSpaceDN w:val="0"/>
        <w:spacing w:line="240" w:lineRule="auto"/>
        <w:textAlignment w:val="baseline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I </w:t>
      </w:r>
      <w:r w:rsidR="00A25745">
        <w:rPr>
          <w:rFonts w:ascii="Cambria" w:hAnsi="Cambria"/>
        </w:rPr>
        <w:t xml:space="preserve">programarbeidet har programkomiteene hatt møter </w:t>
      </w:r>
      <w:r w:rsidR="006C31FF">
        <w:rPr>
          <w:rFonts w:ascii="Cambria" w:hAnsi="Cambria"/>
        </w:rPr>
        <w:t xml:space="preserve">med </w:t>
      </w:r>
      <w:r w:rsidR="003F7E97" w:rsidRPr="00FD2FBD">
        <w:rPr>
          <w:rFonts w:ascii="Cambria" w:hAnsi="Cambria"/>
        </w:rPr>
        <w:t>fagbevegelse</w:t>
      </w:r>
      <w:r w:rsidR="006C31FF">
        <w:rPr>
          <w:rFonts w:ascii="Cambria" w:hAnsi="Cambria"/>
        </w:rPr>
        <w:t>n</w:t>
      </w:r>
      <w:r w:rsidR="003F7E97" w:rsidRPr="00FD2FBD">
        <w:rPr>
          <w:rFonts w:ascii="Cambria" w:hAnsi="Cambria"/>
        </w:rPr>
        <w:t xml:space="preserve"> og andre relevante organisasjoner</w:t>
      </w:r>
      <w:r w:rsidR="00F61B1E">
        <w:rPr>
          <w:rFonts w:ascii="Cambria" w:hAnsi="Cambria"/>
        </w:rPr>
        <w:t xml:space="preserve">. </w:t>
      </w:r>
      <w:r w:rsidR="003F7E97" w:rsidRPr="005F1C1F">
        <w:rPr>
          <w:rFonts w:ascii="Cambria" w:hAnsi="Cambria"/>
        </w:rPr>
        <w:t>Representerer for fylkesstyret og SU har deltatt som gjester på samling</w:t>
      </w:r>
      <w:r w:rsidR="00E46778">
        <w:rPr>
          <w:rFonts w:ascii="Cambria" w:hAnsi="Cambria"/>
        </w:rPr>
        <w:t>er og arrangementer</w:t>
      </w:r>
      <w:r w:rsidR="003F7E97" w:rsidRPr="005F1C1F">
        <w:rPr>
          <w:rFonts w:ascii="Cambria" w:hAnsi="Cambria"/>
        </w:rPr>
        <w:t xml:space="preserve"> hos samarbeidspartnere når det har vært </w:t>
      </w:r>
      <w:r w:rsidR="00E46778">
        <w:rPr>
          <w:rFonts w:ascii="Cambria" w:hAnsi="Cambria"/>
        </w:rPr>
        <w:t xml:space="preserve">mulig og </w:t>
      </w:r>
      <w:r w:rsidR="003F7E97" w:rsidRPr="005F1C1F">
        <w:rPr>
          <w:rFonts w:ascii="Cambria" w:hAnsi="Cambria"/>
        </w:rPr>
        <w:t xml:space="preserve">aktuelt. </w:t>
      </w:r>
    </w:p>
    <w:p w14:paraId="00CD7AF1" w14:textId="77777777" w:rsidR="00D24596" w:rsidRDefault="00D24596" w:rsidP="004672DD">
      <w:pPr>
        <w:autoSpaceDN w:val="0"/>
        <w:spacing w:line="240" w:lineRule="auto"/>
        <w:textAlignment w:val="baseline"/>
        <w:rPr>
          <w:rFonts w:ascii="Cambria" w:hAnsi="Cambria"/>
        </w:rPr>
      </w:pPr>
    </w:p>
    <w:p w14:paraId="44DF6788" w14:textId="77777777" w:rsidR="00D24596" w:rsidRPr="00FD2FBD" w:rsidRDefault="00D24596" w:rsidP="00D24596">
      <w:pPr>
        <w:autoSpaceDN w:val="0"/>
        <w:spacing w:line="240" w:lineRule="auto"/>
        <w:textAlignment w:val="baseline"/>
        <w:rPr>
          <w:rFonts w:ascii="Cambria" w:hAnsi="Cambria"/>
        </w:rPr>
      </w:pPr>
      <w:r w:rsidRPr="00FD2FBD">
        <w:rPr>
          <w:rFonts w:ascii="Cambria" w:hAnsi="Cambria"/>
        </w:rPr>
        <w:t xml:space="preserve">Fylkestingsgruppa har hatt en naturlig og nyttig rolle inn i fylkesstyret og fylkeslaget, god kommunikasjon er viktig for begge. </w:t>
      </w:r>
    </w:p>
    <w:p w14:paraId="3A2B7969" w14:textId="77777777" w:rsidR="00094360" w:rsidRDefault="00094360" w:rsidP="004672DD">
      <w:pPr>
        <w:autoSpaceDN w:val="0"/>
        <w:spacing w:line="240" w:lineRule="auto"/>
        <w:textAlignment w:val="baseline"/>
        <w:rPr>
          <w:rFonts w:ascii="Cambria" w:hAnsi="Cambria"/>
        </w:rPr>
      </w:pPr>
    </w:p>
    <w:p w14:paraId="703729E7" w14:textId="77777777" w:rsidR="000C56D8" w:rsidRPr="00FB2CFA" w:rsidRDefault="000C56D8" w:rsidP="000C56D8">
      <w:pPr>
        <w:keepNext/>
        <w:keepLines/>
        <w:spacing w:before="200"/>
        <w:outlineLvl w:val="2"/>
        <w:rPr>
          <w:rFonts w:ascii="Arial" w:eastAsiaTheme="majorEastAsia" w:hAnsi="Arial" w:cstheme="majorBidi"/>
          <w:b/>
          <w:bCs/>
          <w:color w:val="C00000"/>
        </w:rPr>
      </w:pPr>
      <w:r w:rsidRPr="00FB2CFA">
        <w:rPr>
          <w:rFonts w:ascii="Arial" w:eastAsiaTheme="majorEastAsia" w:hAnsi="Arial" w:cstheme="majorBidi"/>
          <w:b/>
          <w:bCs/>
          <w:color w:val="C00000"/>
        </w:rPr>
        <w:t>Kommunikasjonsprofil</w:t>
      </w:r>
    </w:p>
    <w:p w14:paraId="0F4F702B" w14:textId="1BE6E448" w:rsidR="000C56D8" w:rsidRPr="00FB2CFA" w:rsidRDefault="000C56D8" w:rsidP="000C56D8">
      <w:pPr>
        <w:tabs>
          <w:tab w:val="left" w:pos="720"/>
        </w:tabs>
        <w:suppressAutoHyphens/>
        <w:overflowPunct w:val="0"/>
        <w:autoSpaceDN w:val="0"/>
        <w:spacing w:after="160" w:line="260" w:lineRule="exact"/>
        <w:rPr>
          <w:rFonts w:ascii="Cambria" w:eastAsia="Times New Roman" w:hAnsi="Cambria" w:cs="Arial"/>
          <w:kern w:val="3"/>
          <w:szCs w:val="20"/>
          <w:lang w:eastAsia="zh-CN"/>
        </w:rPr>
      </w:pP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Fylkeslagets nettsider og Facebooksider oppdateres fortløpende. </w:t>
      </w:r>
    </w:p>
    <w:p w14:paraId="758ECECD" w14:textId="238AD29E" w:rsidR="000C56D8" w:rsidRPr="00FB2CFA" w:rsidRDefault="00FB2CFA" w:rsidP="000C56D8">
      <w:pPr>
        <w:tabs>
          <w:tab w:val="left" w:pos="720"/>
        </w:tabs>
        <w:suppressAutoHyphens/>
        <w:overflowPunct w:val="0"/>
        <w:autoSpaceDN w:val="0"/>
        <w:spacing w:after="160" w:line="260" w:lineRule="exact"/>
        <w:rPr>
          <w:rFonts w:ascii="Cambria" w:eastAsia="Times New Roman" w:hAnsi="Cambria" w:cs="Arial"/>
          <w:kern w:val="3"/>
          <w:szCs w:val="20"/>
          <w:lang w:eastAsia="zh-CN"/>
        </w:rPr>
      </w:pPr>
      <w:r w:rsidRPr="00FB2CFA">
        <w:rPr>
          <w:rFonts w:ascii="Cambria" w:eastAsia="Times New Roman" w:hAnsi="Cambria" w:cs="Arial"/>
          <w:kern w:val="3"/>
          <w:szCs w:val="20"/>
          <w:lang w:eastAsia="zh-CN"/>
        </w:rPr>
        <w:t>Fylkeslagets</w:t>
      </w:r>
      <w:r w:rsidR="000C56D8" w:rsidRPr="00FB2CFA">
        <w:rPr>
          <w:rFonts w:ascii="Cambria" w:eastAsia="Times New Roman" w:hAnsi="Cambria" w:cs="Arial"/>
          <w:kern w:val="3"/>
          <w:szCs w:val="20"/>
          <w:lang w:eastAsia="zh-CN"/>
        </w:rPr>
        <w:t xml:space="preserve"> interne </w:t>
      </w:r>
      <w:r w:rsidRPr="00FB2CFA">
        <w:rPr>
          <w:rFonts w:ascii="Cambria" w:eastAsia="Times New Roman" w:hAnsi="Cambria" w:cs="Arial"/>
          <w:kern w:val="3"/>
          <w:szCs w:val="20"/>
          <w:lang w:eastAsia="zh-CN"/>
        </w:rPr>
        <w:t>diskusjonsgrupper</w:t>
      </w:r>
      <w:r w:rsidR="000C56D8" w:rsidRPr="00FB2CFA">
        <w:rPr>
          <w:rFonts w:ascii="Cambria" w:eastAsia="Times New Roman" w:hAnsi="Cambria" w:cs="Arial"/>
          <w:kern w:val="3"/>
          <w:szCs w:val="20"/>
          <w:lang w:eastAsia="zh-CN"/>
        </w:rPr>
        <w:t xml:space="preserve"> på Facebook blir brukt litt til og fra. I valgkampen valgte fylkeslaget å aktivisere diskusjonsgrupper for hver valgkrets – etter valgkampen er det gruppa for hele fylkeslaget som er aktiv.</w:t>
      </w:r>
    </w:p>
    <w:p w14:paraId="02A07C9F" w14:textId="64DB1544" w:rsidR="000C56D8" w:rsidRPr="00FB2CFA" w:rsidRDefault="000C56D8" w:rsidP="000C56D8">
      <w:pPr>
        <w:tabs>
          <w:tab w:val="left" w:pos="720"/>
        </w:tabs>
        <w:suppressAutoHyphens/>
        <w:overflowPunct w:val="0"/>
        <w:autoSpaceDN w:val="0"/>
        <w:spacing w:line="260" w:lineRule="exact"/>
        <w:rPr>
          <w:rFonts w:ascii="Cambria" w:hAnsi="Cambria"/>
        </w:rPr>
      </w:pPr>
      <w:r w:rsidRPr="00FB2CFA">
        <w:rPr>
          <w:rFonts w:ascii="Cambria" w:eastAsia="Times New Roman" w:hAnsi="Cambria" w:cs="Arial"/>
          <w:kern w:val="3"/>
          <w:szCs w:val="20"/>
          <w:lang w:eastAsia="zh-CN"/>
        </w:rPr>
        <w:t xml:space="preserve">Vi markerer oss jevnlig i lokalpressen, og medierapporteringen viser at vi er </w:t>
      </w:r>
      <w:r w:rsidR="00FB2CFA" w:rsidRPr="00FB2CFA">
        <w:rPr>
          <w:rFonts w:ascii="Cambria" w:eastAsia="Times New Roman" w:hAnsi="Cambria" w:cs="Arial"/>
          <w:kern w:val="3"/>
          <w:szCs w:val="20"/>
          <w:lang w:eastAsia="zh-CN"/>
        </w:rPr>
        <w:t>til stede</w:t>
      </w:r>
      <w:r w:rsidRPr="00FB2CFA">
        <w:rPr>
          <w:rFonts w:ascii="Cambria" w:eastAsia="Times New Roman" w:hAnsi="Cambria" w:cs="Arial"/>
          <w:kern w:val="3"/>
          <w:szCs w:val="20"/>
          <w:lang w:eastAsia="zh-CN"/>
        </w:rPr>
        <w:t xml:space="preserve"> i de fleste lokale medier.</w:t>
      </w:r>
    </w:p>
    <w:p w14:paraId="3C9ED698" w14:textId="77777777" w:rsidR="00E75E0A" w:rsidRPr="00FB2CFA" w:rsidRDefault="00E75E0A" w:rsidP="00E11606">
      <w:pPr>
        <w:keepNext/>
        <w:keepLines/>
        <w:spacing w:before="200" w:after="200"/>
        <w:jc w:val="center"/>
        <w:outlineLvl w:val="0"/>
        <w:rPr>
          <w:rFonts w:ascii="Arial" w:eastAsiaTheme="majorEastAsia" w:hAnsi="Arial" w:cstheme="majorBidi"/>
          <w:b/>
          <w:bCs/>
          <w:color w:val="B40F25"/>
          <w:sz w:val="28"/>
          <w:szCs w:val="28"/>
        </w:rPr>
      </w:pPr>
      <w:bookmarkStart w:id="15" w:name="__RefHeading__2408_743948916"/>
      <w:bookmarkStart w:id="16" w:name="_Toc442121586"/>
    </w:p>
    <w:p w14:paraId="68DD8B59" w14:textId="1E30439E" w:rsidR="00E11606" w:rsidRPr="00FB2CFA" w:rsidRDefault="00E11606" w:rsidP="00E11606">
      <w:pPr>
        <w:keepNext/>
        <w:keepLines/>
        <w:spacing w:before="200" w:after="200"/>
        <w:jc w:val="center"/>
        <w:outlineLvl w:val="0"/>
        <w:rPr>
          <w:rFonts w:ascii="Arial" w:eastAsiaTheme="majorEastAsia" w:hAnsi="Arial" w:cstheme="majorBidi"/>
          <w:b/>
          <w:bCs/>
          <w:color w:val="B40F25"/>
          <w:sz w:val="28"/>
          <w:szCs w:val="28"/>
        </w:rPr>
      </w:pPr>
      <w:r w:rsidRPr="00FB2CFA">
        <w:rPr>
          <w:rFonts w:ascii="Arial" w:eastAsiaTheme="majorEastAsia" w:hAnsi="Arial" w:cstheme="majorBidi"/>
          <w:b/>
          <w:bCs/>
          <w:color w:val="B40F25"/>
          <w:sz w:val="28"/>
          <w:szCs w:val="28"/>
        </w:rPr>
        <w:t xml:space="preserve">3 </w:t>
      </w:r>
      <w:r w:rsidRPr="00FB2CFA">
        <w:rPr>
          <w:rFonts w:ascii="Arial" w:eastAsiaTheme="majorEastAsia" w:hAnsi="Arial" w:cstheme="majorBidi"/>
          <w:b/>
          <w:bCs/>
          <w:color w:val="C00000"/>
          <w:sz w:val="28"/>
          <w:szCs w:val="28"/>
        </w:rPr>
        <w:t>Møtevirksomhet i fylkeslaget</w:t>
      </w:r>
    </w:p>
    <w:bookmarkEnd w:id="15"/>
    <w:bookmarkEnd w:id="16"/>
    <w:p w14:paraId="744E030D" w14:textId="7399E701" w:rsidR="00E11606" w:rsidRPr="00FB2CFA" w:rsidRDefault="00E11606" w:rsidP="00E11606">
      <w:pPr>
        <w:tabs>
          <w:tab w:val="left" w:pos="720"/>
        </w:tabs>
        <w:suppressAutoHyphens/>
        <w:overflowPunct w:val="0"/>
        <w:autoSpaceDN w:val="0"/>
        <w:spacing w:line="260" w:lineRule="exact"/>
        <w:rPr>
          <w:rFonts w:ascii="Arial" w:eastAsia="Times New Roman" w:hAnsi="Arial" w:cs="Arial"/>
          <w:b/>
          <w:bCs/>
          <w:color w:val="C00000"/>
          <w:kern w:val="3"/>
          <w:szCs w:val="20"/>
          <w:lang w:eastAsia="zh-CN"/>
        </w:rPr>
      </w:pPr>
      <w:r w:rsidRPr="00FB2CFA">
        <w:rPr>
          <w:rFonts w:ascii="Arial" w:eastAsia="Times New Roman" w:hAnsi="Arial" w:cs="Arial"/>
          <w:b/>
          <w:bCs/>
          <w:color w:val="C00000"/>
          <w:kern w:val="3"/>
          <w:szCs w:val="20"/>
          <w:lang w:eastAsia="zh-CN"/>
        </w:rPr>
        <w:t>Fylkesstyret</w:t>
      </w:r>
    </w:p>
    <w:p w14:paraId="21BDB926" w14:textId="0FED3E91" w:rsidR="000C56D8" w:rsidRPr="00FB2CFA" w:rsidRDefault="00E11606" w:rsidP="00476C48">
      <w:pPr>
        <w:tabs>
          <w:tab w:val="left" w:pos="720"/>
        </w:tabs>
        <w:suppressAutoHyphens/>
        <w:overflowPunct w:val="0"/>
        <w:autoSpaceDN w:val="0"/>
        <w:spacing w:line="260" w:lineRule="exact"/>
        <w:rPr>
          <w:rFonts w:ascii="Cambria" w:eastAsia="Times New Roman" w:hAnsi="Cambria" w:cs="Arial"/>
          <w:color w:val="00000A"/>
          <w:kern w:val="3"/>
          <w:szCs w:val="20"/>
          <w:lang w:eastAsia="zh-CN"/>
        </w:rPr>
      </w:pP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Fylkesstyret har i perioden hatt 1</w:t>
      </w:r>
      <w:r w:rsidR="00531461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0</w:t>
      </w: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møter og behandlet </w:t>
      </w:r>
      <w:r w:rsidR="00531461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i overkant av 50</w:t>
      </w: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saker. Status fr</w:t>
      </w:r>
      <w:r w:rsidR="00652DB9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a</w:t>
      </w: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</w:t>
      </w:r>
      <w:r w:rsidR="00652DB9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stortingsrepresentanten, </w:t>
      </w: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de politiske leder</w:t>
      </w:r>
      <w:r w:rsidR="00652DB9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ne</w:t>
      </w: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, fylkestingsgruppa og SU er fast post på sakslista. </w:t>
      </w:r>
    </w:p>
    <w:p w14:paraId="1B85F654" w14:textId="52351A62" w:rsidR="00476C48" w:rsidRPr="00FB2CFA" w:rsidRDefault="00476C48" w:rsidP="00476C48">
      <w:pPr>
        <w:tabs>
          <w:tab w:val="left" w:pos="720"/>
        </w:tabs>
        <w:suppressAutoHyphens/>
        <w:overflowPunct w:val="0"/>
        <w:autoSpaceDN w:val="0"/>
        <w:spacing w:line="260" w:lineRule="exact"/>
        <w:rPr>
          <w:rFonts w:ascii="Cambria" w:eastAsia="Times New Roman" w:hAnsi="Cambria" w:cs="Arial"/>
          <w:color w:val="00000A"/>
          <w:kern w:val="3"/>
          <w:szCs w:val="20"/>
          <w:lang w:eastAsia="zh-CN"/>
        </w:rPr>
      </w:pPr>
    </w:p>
    <w:p w14:paraId="479A9835" w14:textId="77777777" w:rsidR="0010605A" w:rsidRPr="00FB2CFA" w:rsidRDefault="00C03252" w:rsidP="0010605A">
      <w:pPr>
        <w:keepNext/>
        <w:keepLines/>
        <w:spacing w:before="200"/>
        <w:outlineLvl w:val="2"/>
        <w:rPr>
          <w:rFonts w:ascii="Arial" w:eastAsiaTheme="majorEastAsia" w:hAnsi="Arial" w:cstheme="majorBidi"/>
          <w:b/>
          <w:bCs/>
          <w:color w:val="C00000"/>
        </w:rPr>
      </w:pPr>
      <w:r w:rsidRPr="00FB2CFA">
        <w:rPr>
          <w:rFonts w:ascii="Arial" w:eastAsiaTheme="majorEastAsia" w:hAnsi="Arial" w:cstheme="majorBidi"/>
          <w:b/>
          <w:bCs/>
          <w:color w:val="C00000"/>
        </w:rPr>
        <w:t>Representantskapet, t</w:t>
      </w:r>
      <w:r w:rsidR="0010605A" w:rsidRPr="00FB2CFA">
        <w:rPr>
          <w:rFonts w:ascii="Arial" w:eastAsiaTheme="majorEastAsia" w:hAnsi="Arial" w:cstheme="majorBidi"/>
          <w:b/>
          <w:bCs/>
          <w:color w:val="C00000"/>
        </w:rPr>
        <w:t>emamøter &amp; konferanser</w:t>
      </w:r>
    </w:p>
    <w:p w14:paraId="0A2A996C" w14:textId="55192B3E" w:rsidR="00E84E12" w:rsidRPr="00FB2CFA" w:rsidRDefault="003B1062" w:rsidP="003D1C2B">
      <w:pPr>
        <w:tabs>
          <w:tab w:val="left" w:pos="720"/>
        </w:tabs>
        <w:suppressAutoHyphens/>
        <w:overflowPunct w:val="0"/>
        <w:autoSpaceDN w:val="0"/>
        <w:spacing w:line="240" w:lineRule="auto"/>
        <w:outlineLvl w:val="2"/>
        <w:rPr>
          <w:rFonts w:ascii="Cambria" w:eastAsia="Times New Roman" w:hAnsi="Cambria" w:cs="Arial"/>
          <w:color w:val="00000A"/>
          <w:kern w:val="3"/>
          <w:lang w:eastAsia="zh-CN"/>
        </w:rPr>
      </w:pPr>
      <w:r w:rsidRPr="00FB2CFA">
        <w:rPr>
          <w:rFonts w:ascii="Cambria" w:eastAsia="Times New Roman" w:hAnsi="Cambria" w:cs="Arial"/>
          <w:color w:val="00000A"/>
          <w:kern w:val="3"/>
          <w:lang w:eastAsia="zh-CN"/>
        </w:rPr>
        <w:t>I fylkeslagets regi er det g</w:t>
      </w:r>
      <w:r w:rsidR="00E84E12" w:rsidRPr="00FB2CFA">
        <w:rPr>
          <w:rFonts w:ascii="Cambria" w:eastAsia="Times New Roman" w:hAnsi="Cambria" w:cs="Arial"/>
          <w:color w:val="00000A"/>
          <w:kern w:val="3"/>
          <w:lang w:eastAsia="zh-CN"/>
        </w:rPr>
        <w:t xml:space="preserve">jennomført </w:t>
      </w:r>
      <w:r w:rsidR="00055303" w:rsidRPr="00FB2CFA">
        <w:rPr>
          <w:rFonts w:ascii="Cambria" w:eastAsia="Times New Roman" w:hAnsi="Cambria" w:cs="Arial"/>
          <w:color w:val="00000A"/>
          <w:kern w:val="3"/>
          <w:lang w:eastAsia="zh-CN"/>
        </w:rPr>
        <w:t>seks</w:t>
      </w:r>
      <w:r w:rsidR="00E84E12" w:rsidRPr="00FB2CFA">
        <w:rPr>
          <w:rFonts w:ascii="Cambria" w:eastAsia="Times New Roman" w:hAnsi="Cambria" w:cs="Arial"/>
          <w:color w:val="00000A"/>
          <w:kern w:val="3"/>
          <w:lang w:eastAsia="zh-CN"/>
        </w:rPr>
        <w:t xml:space="preserve"> </w:t>
      </w:r>
      <w:r w:rsidR="002113D6" w:rsidRPr="00FB2CFA">
        <w:rPr>
          <w:rFonts w:ascii="Cambria" w:eastAsia="Times New Roman" w:hAnsi="Cambria" w:cs="Arial"/>
          <w:color w:val="00000A"/>
          <w:kern w:val="3"/>
          <w:lang w:eastAsia="zh-CN"/>
        </w:rPr>
        <w:t>nett</w:t>
      </w:r>
      <w:r w:rsidR="00E84E12" w:rsidRPr="00FB2CFA">
        <w:rPr>
          <w:rFonts w:ascii="Cambria" w:eastAsia="Times New Roman" w:hAnsi="Cambria" w:cs="Arial"/>
          <w:color w:val="00000A"/>
          <w:kern w:val="3"/>
          <w:lang w:eastAsia="zh-CN"/>
        </w:rPr>
        <w:t>møte</w:t>
      </w:r>
      <w:r w:rsidR="00055303" w:rsidRPr="00FB2CFA">
        <w:rPr>
          <w:rFonts w:ascii="Cambria" w:eastAsia="Times New Roman" w:hAnsi="Cambria" w:cs="Arial"/>
          <w:color w:val="00000A"/>
          <w:kern w:val="3"/>
          <w:lang w:eastAsia="zh-CN"/>
        </w:rPr>
        <w:t>r</w:t>
      </w:r>
      <w:r w:rsidR="00743027" w:rsidRPr="00FB2CFA">
        <w:rPr>
          <w:rFonts w:ascii="Cambria" w:eastAsia="Times New Roman" w:hAnsi="Cambria" w:cs="Arial"/>
          <w:color w:val="00000A"/>
          <w:kern w:val="3"/>
          <w:lang w:eastAsia="zh-CN"/>
        </w:rPr>
        <w:t xml:space="preserve"> (inkludert et i januar 2023)</w:t>
      </w:r>
      <w:r w:rsidR="00650C71" w:rsidRPr="00FB2CFA">
        <w:rPr>
          <w:rFonts w:ascii="Cambria" w:eastAsia="Times New Roman" w:hAnsi="Cambria" w:cs="Arial"/>
          <w:color w:val="00000A"/>
          <w:kern w:val="3"/>
          <w:lang w:eastAsia="zh-CN"/>
        </w:rPr>
        <w:t xml:space="preserve"> og</w:t>
      </w:r>
      <w:r w:rsidR="00145072" w:rsidRPr="00FB2CFA">
        <w:rPr>
          <w:rFonts w:ascii="Cambria" w:eastAsia="Times New Roman" w:hAnsi="Cambria" w:cs="Arial"/>
          <w:color w:val="00000A"/>
          <w:kern w:val="3"/>
          <w:lang w:eastAsia="zh-CN"/>
        </w:rPr>
        <w:t xml:space="preserve"> </w:t>
      </w:r>
      <w:r w:rsidR="00743027" w:rsidRPr="00FB2CFA">
        <w:rPr>
          <w:rFonts w:ascii="Cambria" w:eastAsia="Times New Roman" w:hAnsi="Cambria" w:cs="Arial"/>
          <w:color w:val="00000A"/>
          <w:kern w:val="3"/>
          <w:lang w:eastAsia="zh-CN"/>
        </w:rPr>
        <w:t>to</w:t>
      </w:r>
      <w:r w:rsidR="00650C71" w:rsidRPr="00FB2CFA">
        <w:rPr>
          <w:rFonts w:ascii="Cambria" w:eastAsia="Times New Roman" w:hAnsi="Cambria" w:cs="Arial"/>
          <w:color w:val="00000A"/>
          <w:kern w:val="3"/>
          <w:lang w:eastAsia="zh-CN"/>
        </w:rPr>
        <w:t xml:space="preserve"> fysisk</w:t>
      </w:r>
      <w:r w:rsidR="00624D36" w:rsidRPr="00FB2CFA">
        <w:rPr>
          <w:rFonts w:ascii="Cambria" w:eastAsia="Times New Roman" w:hAnsi="Cambria" w:cs="Arial"/>
          <w:color w:val="00000A"/>
          <w:kern w:val="3"/>
          <w:lang w:eastAsia="zh-CN"/>
        </w:rPr>
        <w:t>e</w:t>
      </w:r>
      <w:r w:rsidR="00650C71" w:rsidRPr="00FB2CFA">
        <w:rPr>
          <w:rFonts w:ascii="Cambria" w:eastAsia="Times New Roman" w:hAnsi="Cambria" w:cs="Arial"/>
          <w:color w:val="00000A"/>
          <w:kern w:val="3"/>
          <w:lang w:eastAsia="zh-CN"/>
        </w:rPr>
        <w:t xml:space="preserve"> møte</w:t>
      </w:r>
      <w:r w:rsidR="00624D36" w:rsidRPr="00FB2CFA">
        <w:rPr>
          <w:rFonts w:ascii="Cambria" w:eastAsia="Times New Roman" w:hAnsi="Cambria" w:cs="Arial"/>
          <w:color w:val="00000A"/>
          <w:kern w:val="3"/>
          <w:lang w:eastAsia="zh-CN"/>
        </w:rPr>
        <w:t>r/samlinger</w:t>
      </w:r>
      <w:r w:rsidR="00650C71" w:rsidRPr="00FB2CFA">
        <w:rPr>
          <w:rFonts w:ascii="Cambria" w:eastAsia="Times New Roman" w:hAnsi="Cambria" w:cs="Arial"/>
          <w:color w:val="00000A"/>
          <w:kern w:val="3"/>
          <w:lang w:eastAsia="zh-CN"/>
        </w:rPr>
        <w:t xml:space="preserve"> med</w:t>
      </w:r>
      <w:r w:rsidR="00E84E12" w:rsidRPr="00FB2CFA">
        <w:rPr>
          <w:rFonts w:ascii="Cambria" w:eastAsia="Times New Roman" w:hAnsi="Cambria" w:cs="Arial"/>
          <w:color w:val="00000A"/>
          <w:kern w:val="3"/>
          <w:lang w:eastAsia="zh-CN"/>
        </w:rPr>
        <w:t xml:space="preserve"> representantskapet</w:t>
      </w:r>
      <w:r w:rsidR="004377B7" w:rsidRPr="00FB2CFA">
        <w:rPr>
          <w:rFonts w:ascii="Cambria" w:eastAsia="Times New Roman" w:hAnsi="Cambria" w:cs="Arial"/>
          <w:color w:val="00000A"/>
          <w:kern w:val="3"/>
          <w:lang w:eastAsia="zh-CN"/>
        </w:rPr>
        <w:t xml:space="preserve"> og</w:t>
      </w:r>
      <w:r w:rsidR="00650C71" w:rsidRPr="00FB2CFA">
        <w:rPr>
          <w:rFonts w:ascii="Cambria" w:eastAsia="Times New Roman" w:hAnsi="Cambria" w:cs="Arial"/>
          <w:color w:val="00000A"/>
          <w:kern w:val="3"/>
          <w:lang w:eastAsia="zh-CN"/>
        </w:rPr>
        <w:t xml:space="preserve"> </w:t>
      </w:r>
      <w:r w:rsidR="0056379B" w:rsidRPr="00FB2CFA">
        <w:rPr>
          <w:rFonts w:ascii="Cambria" w:eastAsia="Times New Roman" w:hAnsi="Cambria" w:cs="Arial"/>
          <w:color w:val="00000A"/>
          <w:kern w:val="3"/>
          <w:lang w:eastAsia="zh-CN"/>
        </w:rPr>
        <w:t xml:space="preserve">medlemmene. </w:t>
      </w:r>
    </w:p>
    <w:p w14:paraId="1231681C" w14:textId="77777777" w:rsidR="009E38B3" w:rsidRPr="00FB2CFA" w:rsidRDefault="009E38B3" w:rsidP="003D1C2B">
      <w:pPr>
        <w:tabs>
          <w:tab w:val="left" w:pos="720"/>
        </w:tabs>
        <w:suppressAutoHyphens/>
        <w:overflowPunct w:val="0"/>
        <w:autoSpaceDN w:val="0"/>
        <w:spacing w:line="240" w:lineRule="auto"/>
        <w:outlineLvl w:val="2"/>
        <w:rPr>
          <w:rFonts w:ascii="Cambria" w:eastAsia="Times New Roman" w:hAnsi="Cambria" w:cs="Arial"/>
          <w:color w:val="00000A"/>
          <w:kern w:val="3"/>
          <w:lang w:eastAsia="zh-CN"/>
        </w:rPr>
      </w:pPr>
    </w:p>
    <w:p w14:paraId="6A806BAC" w14:textId="54656847" w:rsidR="00904E0D" w:rsidRPr="00FB2CFA" w:rsidRDefault="00904E0D" w:rsidP="003D1C2B">
      <w:pPr>
        <w:tabs>
          <w:tab w:val="left" w:pos="720"/>
        </w:tabs>
        <w:suppressAutoHyphens/>
        <w:overflowPunct w:val="0"/>
        <w:autoSpaceDN w:val="0"/>
        <w:spacing w:line="240" w:lineRule="auto"/>
        <w:outlineLvl w:val="2"/>
        <w:rPr>
          <w:rFonts w:ascii="Cambria" w:eastAsia="Times New Roman" w:hAnsi="Cambria" w:cs="Arial"/>
          <w:color w:val="00000A"/>
          <w:kern w:val="3"/>
          <w:lang w:eastAsia="zh-CN"/>
        </w:rPr>
      </w:pPr>
      <w:r w:rsidRPr="00FB2CFA">
        <w:rPr>
          <w:rFonts w:ascii="Cambria" w:eastAsia="Times New Roman" w:hAnsi="Cambria" w:cs="Arial"/>
          <w:color w:val="00000A"/>
          <w:kern w:val="3"/>
          <w:lang w:eastAsia="zh-CN"/>
        </w:rPr>
        <w:t>Representantskapet praktiserer åpne møter/samlinger hvor alle SVere (og gjerne sympatisører) er velkommen</w:t>
      </w:r>
      <w:r w:rsidR="00785A7B" w:rsidRPr="00FB2CFA">
        <w:rPr>
          <w:rFonts w:ascii="Cambria" w:eastAsia="Times New Roman" w:hAnsi="Cambria" w:cs="Arial"/>
          <w:color w:val="00000A"/>
          <w:kern w:val="3"/>
          <w:lang w:eastAsia="zh-CN"/>
        </w:rPr>
        <w:t xml:space="preserve"> med tale og forslagsrett, mens </w:t>
      </w:r>
      <w:r w:rsidRPr="00FB2CFA">
        <w:rPr>
          <w:rFonts w:ascii="Cambria" w:eastAsia="Times New Roman" w:hAnsi="Cambria" w:cs="Arial"/>
          <w:color w:val="00000A"/>
          <w:kern w:val="3"/>
          <w:lang w:eastAsia="zh-CN"/>
        </w:rPr>
        <w:t>representantskapets valgte medlemmer har stemmerett.</w:t>
      </w:r>
    </w:p>
    <w:p w14:paraId="17E055E4" w14:textId="5E94359D" w:rsidR="00E84E12" w:rsidRPr="00FB2CFA" w:rsidRDefault="00E84E12" w:rsidP="0010605A">
      <w:pPr>
        <w:spacing w:line="240" w:lineRule="auto"/>
        <w:rPr>
          <w:rFonts w:ascii="Cambria" w:hAnsi="Cambria"/>
          <w:b/>
        </w:rPr>
      </w:pPr>
    </w:p>
    <w:p w14:paraId="1655F0CE" w14:textId="6851C489" w:rsidR="00131F93" w:rsidRPr="00FB2CFA" w:rsidRDefault="00CA6CB4" w:rsidP="0010605A">
      <w:pPr>
        <w:spacing w:line="240" w:lineRule="auto"/>
        <w:rPr>
          <w:rFonts w:ascii="Cambria" w:hAnsi="Cambria"/>
          <w:bCs/>
        </w:rPr>
      </w:pPr>
      <w:bookmarkStart w:id="17" w:name="_Hlk124506942"/>
      <w:r w:rsidRPr="00FB2CFA">
        <w:rPr>
          <w:rFonts w:ascii="Cambria" w:hAnsi="Cambria"/>
          <w:b/>
        </w:rPr>
        <w:t xml:space="preserve">22. </w:t>
      </w:r>
      <w:bookmarkEnd w:id="17"/>
      <w:r w:rsidRPr="00FB2CFA">
        <w:rPr>
          <w:rFonts w:ascii="Cambria" w:hAnsi="Cambria"/>
          <w:b/>
        </w:rPr>
        <w:t>mars, 18. mai, 20.</w:t>
      </w:r>
      <w:r w:rsidR="00397386" w:rsidRPr="00FB2CFA">
        <w:rPr>
          <w:rFonts w:ascii="Cambria" w:hAnsi="Cambria"/>
          <w:b/>
        </w:rPr>
        <w:t xml:space="preserve"> september og 10. januar (</w:t>
      </w:r>
      <w:r w:rsidR="00870F70" w:rsidRPr="00FB2CFA">
        <w:rPr>
          <w:rFonts w:ascii="Cambria" w:hAnsi="Cambria"/>
          <w:b/>
        </w:rPr>
        <w:t>2023)</w:t>
      </w:r>
      <w:r w:rsidR="002633D4" w:rsidRPr="00FB2CFA">
        <w:rPr>
          <w:rFonts w:ascii="Cambria" w:hAnsi="Cambria"/>
          <w:b/>
        </w:rPr>
        <w:t xml:space="preserve"> </w:t>
      </w:r>
    </w:p>
    <w:p w14:paraId="10CE068B" w14:textId="37B74665" w:rsidR="0010605A" w:rsidRPr="00FB2CFA" w:rsidRDefault="00131F93" w:rsidP="0010605A">
      <w:pPr>
        <w:spacing w:line="240" w:lineRule="auto"/>
        <w:rPr>
          <w:rFonts w:ascii="Cambria" w:hAnsi="Cambria"/>
          <w:bCs/>
        </w:rPr>
      </w:pPr>
      <w:r w:rsidRPr="00FB2CFA">
        <w:rPr>
          <w:rFonts w:ascii="Cambria" w:hAnsi="Cambria"/>
          <w:bCs/>
        </w:rPr>
        <w:t xml:space="preserve">Representantskapet </w:t>
      </w:r>
      <w:r w:rsidR="00E577C6" w:rsidRPr="00FB2CFA">
        <w:rPr>
          <w:rFonts w:ascii="Cambria" w:hAnsi="Cambria"/>
          <w:bCs/>
        </w:rPr>
        <w:t xml:space="preserve">har hatt </w:t>
      </w:r>
      <w:r w:rsidR="00BE19DE" w:rsidRPr="00FB2CFA">
        <w:rPr>
          <w:rFonts w:ascii="Cambria" w:hAnsi="Cambria"/>
          <w:bCs/>
        </w:rPr>
        <w:t>nettmøter hvor temaet har vært landss</w:t>
      </w:r>
      <w:r w:rsidR="00052AFB" w:rsidRPr="00FB2CFA">
        <w:rPr>
          <w:rFonts w:ascii="Cambria" w:hAnsi="Cambria"/>
          <w:bCs/>
        </w:rPr>
        <w:t xml:space="preserve">tyresaker. Landsstyrerepresentantene </w:t>
      </w:r>
      <w:r w:rsidR="00850E0B" w:rsidRPr="00FB2CFA">
        <w:rPr>
          <w:rFonts w:ascii="Cambria" w:hAnsi="Cambria"/>
          <w:bCs/>
        </w:rPr>
        <w:t xml:space="preserve">Grete Wold og Vilde Berg-Nilsen, </w:t>
      </w:r>
      <w:r w:rsidR="00052AFB" w:rsidRPr="00FB2CFA">
        <w:rPr>
          <w:rFonts w:ascii="Cambria" w:hAnsi="Cambria"/>
          <w:bCs/>
        </w:rPr>
        <w:t xml:space="preserve">1. vara </w:t>
      </w:r>
      <w:r w:rsidR="005E6794" w:rsidRPr="00FB2CFA">
        <w:rPr>
          <w:rFonts w:ascii="Cambria" w:hAnsi="Cambria"/>
          <w:bCs/>
        </w:rPr>
        <w:t xml:space="preserve">til </w:t>
      </w:r>
      <w:r w:rsidR="00850E0B" w:rsidRPr="00FB2CFA">
        <w:rPr>
          <w:rFonts w:ascii="Cambria" w:hAnsi="Cambria"/>
          <w:bCs/>
        </w:rPr>
        <w:t>l</w:t>
      </w:r>
      <w:r w:rsidR="005E6794" w:rsidRPr="00FB2CFA">
        <w:rPr>
          <w:rFonts w:ascii="Cambria" w:hAnsi="Cambria"/>
          <w:bCs/>
        </w:rPr>
        <w:t>an</w:t>
      </w:r>
      <w:r w:rsidR="00850E0B" w:rsidRPr="00FB2CFA">
        <w:rPr>
          <w:rFonts w:ascii="Cambria" w:hAnsi="Cambria"/>
          <w:bCs/>
        </w:rPr>
        <w:t xml:space="preserve">dsstyret Olav Sannes Vika og sentralstyremedlem </w:t>
      </w:r>
      <w:r w:rsidR="002C2FE5" w:rsidRPr="00FB2CFA">
        <w:rPr>
          <w:rFonts w:ascii="Cambria" w:hAnsi="Cambria"/>
          <w:bCs/>
        </w:rPr>
        <w:t xml:space="preserve">Ådne Naper har innledet til sakene. </w:t>
      </w:r>
    </w:p>
    <w:p w14:paraId="471E01B3" w14:textId="607E3BBD" w:rsidR="00F06365" w:rsidRPr="00FB2CFA" w:rsidRDefault="00F06365" w:rsidP="0010605A">
      <w:pPr>
        <w:spacing w:line="240" w:lineRule="auto"/>
        <w:rPr>
          <w:rFonts w:ascii="Cambria" w:hAnsi="Cambria"/>
          <w:bCs/>
        </w:rPr>
      </w:pPr>
    </w:p>
    <w:p w14:paraId="65C6A949" w14:textId="4FF0403C" w:rsidR="00F06365" w:rsidRPr="00FB2CFA" w:rsidRDefault="00026D8B" w:rsidP="0010605A">
      <w:pPr>
        <w:spacing w:line="240" w:lineRule="auto"/>
        <w:rPr>
          <w:rFonts w:ascii="Cambria" w:hAnsi="Cambria"/>
          <w:b/>
        </w:rPr>
      </w:pPr>
      <w:r w:rsidRPr="00FB2CFA">
        <w:rPr>
          <w:rFonts w:ascii="Cambria" w:hAnsi="Cambria"/>
          <w:b/>
        </w:rPr>
        <w:t xml:space="preserve">22. november </w:t>
      </w:r>
      <w:r w:rsidR="00AA0263" w:rsidRPr="00FB2CFA">
        <w:rPr>
          <w:rFonts w:ascii="Cambria" w:hAnsi="Cambria"/>
          <w:b/>
        </w:rPr>
        <w:t xml:space="preserve">Representantskapet </w:t>
      </w:r>
    </w:p>
    <w:p w14:paraId="4EDD2DAA" w14:textId="48CA2C62" w:rsidR="00131F93" w:rsidRPr="00FB2CFA" w:rsidRDefault="0067701A" w:rsidP="0010605A">
      <w:pPr>
        <w:spacing w:line="240" w:lineRule="auto"/>
        <w:rPr>
          <w:rFonts w:ascii="Cambria" w:hAnsi="Cambria"/>
          <w:bCs/>
        </w:rPr>
      </w:pPr>
      <w:r w:rsidRPr="00FB2CFA">
        <w:rPr>
          <w:rFonts w:ascii="Cambria" w:hAnsi="Cambria"/>
          <w:bCs/>
        </w:rPr>
        <w:t xml:space="preserve">Landsstyresaker var tema også på dette </w:t>
      </w:r>
      <w:r w:rsidR="001B0F80" w:rsidRPr="00FB2CFA">
        <w:rPr>
          <w:rFonts w:ascii="Cambria" w:hAnsi="Cambria"/>
          <w:bCs/>
        </w:rPr>
        <w:t xml:space="preserve">nettmøte, </w:t>
      </w:r>
      <w:r w:rsidR="00CE590F" w:rsidRPr="00FB2CFA">
        <w:rPr>
          <w:rFonts w:ascii="Cambria" w:hAnsi="Cambria"/>
          <w:bCs/>
        </w:rPr>
        <w:t>og</w:t>
      </w:r>
      <w:r w:rsidR="001B0F80" w:rsidRPr="00FB2CFA">
        <w:rPr>
          <w:rFonts w:ascii="Cambria" w:hAnsi="Cambria"/>
          <w:bCs/>
        </w:rPr>
        <w:t xml:space="preserve"> i tillegg ble det drøfter innspill til prinsipprogram, innspill til </w:t>
      </w:r>
      <w:r w:rsidR="00A070E7" w:rsidRPr="00FB2CFA">
        <w:rPr>
          <w:rFonts w:ascii="Cambria" w:hAnsi="Cambria"/>
          <w:bCs/>
        </w:rPr>
        <w:t>valgkomite og orientert om ekstraordinært årsmøte.</w:t>
      </w:r>
    </w:p>
    <w:p w14:paraId="639B05C9" w14:textId="31C38375" w:rsidR="00654F4C" w:rsidRPr="00FB2CFA" w:rsidRDefault="00654F4C" w:rsidP="0010605A">
      <w:pPr>
        <w:spacing w:line="240" w:lineRule="auto"/>
        <w:rPr>
          <w:rFonts w:ascii="Cambria" w:hAnsi="Cambria"/>
          <w:bCs/>
        </w:rPr>
      </w:pPr>
    </w:p>
    <w:p w14:paraId="38E9BF71" w14:textId="38E8BDB3" w:rsidR="003C4BD1" w:rsidRPr="00FB2CFA" w:rsidRDefault="009570FB" w:rsidP="003C4BD1">
      <w:pPr>
        <w:spacing w:line="240" w:lineRule="auto"/>
        <w:rPr>
          <w:rFonts w:ascii="Cambria" w:hAnsi="Cambria"/>
          <w:b/>
        </w:rPr>
      </w:pPr>
      <w:r w:rsidRPr="00FB2CFA">
        <w:rPr>
          <w:rFonts w:ascii="Cambria" w:hAnsi="Cambria"/>
          <w:b/>
        </w:rPr>
        <w:t>15. juni</w:t>
      </w:r>
      <w:r w:rsidR="003C4BD1" w:rsidRPr="00FB2CFA">
        <w:rPr>
          <w:rFonts w:ascii="Cambria" w:hAnsi="Cambria"/>
          <w:b/>
        </w:rPr>
        <w:t xml:space="preserve"> Representantskapet </w:t>
      </w:r>
    </w:p>
    <w:p w14:paraId="53C23C51" w14:textId="6AEF0D82" w:rsidR="009570FB" w:rsidRPr="00FB2CFA" w:rsidRDefault="00EE313F" w:rsidP="003C4BD1">
      <w:pPr>
        <w:spacing w:line="240" w:lineRule="auto"/>
        <w:rPr>
          <w:rFonts w:ascii="Cambria" w:hAnsi="Cambria"/>
          <w:bCs/>
        </w:rPr>
      </w:pPr>
      <w:r w:rsidRPr="00FB2CFA">
        <w:rPr>
          <w:rFonts w:ascii="Cambria" w:hAnsi="Cambria"/>
          <w:bCs/>
        </w:rPr>
        <w:t xml:space="preserve">På nettmøte i juni var </w:t>
      </w:r>
      <w:r w:rsidR="001B656A" w:rsidRPr="00FB2CFA">
        <w:rPr>
          <w:rFonts w:ascii="Cambria" w:hAnsi="Cambria"/>
          <w:bCs/>
        </w:rPr>
        <w:t xml:space="preserve">deling av </w:t>
      </w:r>
      <w:r w:rsidR="00671C2B" w:rsidRPr="00FB2CFA">
        <w:rPr>
          <w:rFonts w:ascii="Cambria" w:hAnsi="Cambria"/>
          <w:bCs/>
        </w:rPr>
        <w:t xml:space="preserve">fylkeslaget tema og det ble nedsatt en rekke utvalg og komiteer </w:t>
      </w:r>
      <w:r w:rsidR="006A405F" w:rsidRPr="00FB2CFA">
        <w:rPr>
          <w:rFonts w:ascii="Cambria" w:hAnsi="Cambria"/>
          <w:bCs/>
        </w:rPr>
        <w:t xml:space="preserve">for forberedelse av delingen. </w:t>
      </w:r>
    </w:p>
    <w:p w14:paraId="24F8B334" w14:textId="77777777" w:rsidR="00F06365" w:rsidRPr="00FB2CFA" w:rsidRDefault="00F06365" w:rsidP="0010605A">
      <w:pPr>
        <w:spacing w:line="240" w:lineRule="auto"/>
        <w:rPr>
          <w:rFonts w:ascii="Cambria" w:hAnsi="Cambria"/>
          <w:b/>
        </w:rPr>
      </w:pPr>
    </w:p>
    <w:p w14:paraId="52672026" w14:textId="77777777" w:rsidR="0000266D" w:rsidRPr="00FB2CFA" w:rsidRDefault="00347FCD" w:rsidP="0010605A">
      <w:pPr>
        <w:spacing w:line="240" w:lineRule="auto"/>
        <w:rPr>
          <w:rFonts w:ascii="Cambria" w:hAnsi="Cambria"/>
          <w:b/>
        </w:rPr>
      </w:pPr>
      <w:r w:rsidRPr="00FB2CFA">
        <w:rPr>
          <w:rFonts w:ascii="Cambria" w:hAnsi="Cambria"/>
          <w:b/>
        </w:rPr>
        <w:t>23. april</w:t>
      </w:r>
      <w:r w:rsidR="001E6A96" w:rsidRPr="00FB2CFA">
        <w:rPr>
          <w:rFonts w:ascii="Cambria" w:hAnsi="Cambria"/>
          <w:b/>
        </w:rPr>
        <w:t xml:space="preserve"> Representantskapsmøte og Temamøte </w:t>
      </w:r>
      <w:r w:rsidR="00A33B0E" w:rsidRPr="00FB2CFA">
        <w:rPr>
          <w:rFonts w:ascii="Cambria" w:hAnsi="Cambria"/>
          <w:b/>
        </w:rPr>
        <w:t>valg 2023</w:t>
      </w:r>
    </w:p>
    <w:p w14:paraId="485C8D4B" w14:textId="3DD9DD25" w:rsidR="007719A7" w:rsidRPr="00FB2CFA" w:rsidRDefault="0000266D" w:rsidP="003F0647">
      <w:pPr>
        <w:spacing w:line="240" w:lineRule="auto"/>
        <w:rPr>
          <w:rFonts w:ascii="Cambria" w:hAnsi="Cambria"/>
          <w:bCs/>
        </w:rPr>
      </w:pPr>
      <w:r w:rsidRPr="00FB2CFA">
        <w:rPr>
          <w:rFonts w:ascii="Cambria" w:hAnsi="Cambria"/>
          <w:bCs/>
        </w:rPr>
        <w:t>Møtet</w:t>
      </w:r>
      <w:r w:rsidR="00D20451" w:rsidRPr="00FB2CFA">
        <w:rPr>
          <w:rFonts w:ascii="Cambria" w:hAnsi="Cambria"/>
          <w:bCs/>
        </w:rPr>
        <w:t xml:space="preserve"> ble holdt </w:t>
      </w:r>
      <w:r w:rsidR="003F0647" w:rsidRPr="00FB2CFA">
        <w:rPr>
          <w:rFonts w:ascii="Cambria" w:hAnsi="Cambria"/>
          <w:bCs/>
        </w:rPr>
        <w:t>i Bø</w:t>
      </w:r>
      <w:r w:rsidR="00E83A5B" w:rsidRPr="00FB2CFA">
        <w:rPr>
          <w:rFonts w:ascii="Cambria" w:hAnsi="Cambria"/>
          <w:bCs/>
        </w:rPr>
        <w:t xml:space="preserve">. </w:t>
      </w:r>
      <w:r w:rsidR="009C5647" w:rsidRPr="00FB2CFA">
        <w:rPr>
          <w:rFonts w:ascii="Cambria" w:hAnsi="Cambria"/>
          <w:bCs/>
        </w:rPr>
        <w:t>Organisasjonsrådgiver</w:t>
      </w:r>
      <w:r w:rsidR="000E3821" w:rsidRPr="00FB2CFA">
        <w:rPr>
          <w:rFonts w:ascii="Cambria" w:hAnsi="Cambria"/>
          <w:bCs/>
        </w:rPr>
        <w:t xml:space="preserve">, Petter Dotterud hadde innledning om valget 2023. </w:t>
      </w:r>
      <w:r w:rsidR="00955E65" w:rsidRPr="00FB2CFA">
        <w:rPr>
          <w:rFonts w:ascii="Cambria" w:hAnsi="Cambria"/>
          <w:bCs/>
        </w:rPr>
        <w:t xml:space="preserve">Stortingsrepresentant </w:t>
      </w:r>
      <w:r w:rsidR="00094FF4" w:rsidRPr="00FB2CFA">
        <w:rPr>
          <w:rFonts w:ascii="Cambria" w:hAnsi="Cambria"/>
          <w:bCs/>
        </w:rPr>
        <w:t>Grete Wold hadde innledning om</w:t>
      </w:r>
      <w:r w:rsidR="00545265" w:rsidRPr="00FB2CFA">
        <w:rPr>
          <w:rFonts w:ascii="Cambria" w:hAnsi="Cambria"/>
          <w:bCs/>
        </w:rPr>
        <w:t xml:space="preserve"> </w:t>
      </w:r>
      <w:r w:rsidR="00094FF4" w:rsidRPr="00FB2CFA">
        <w:rPr>
          <w:rFonts w:ascii="Cambria" w:hAnsi="Cambria"/>
          <w:bCs/>
        </w:rPr>
        <w:t>den politiske situasjonen</w:t>
      </w:r>
      <w:r w:rsidR="00545265" w:rsidRPr="00FB2CFA">
        <w:rPr>
          <w:rFonts w:ascii="Cambria" w:hAnsi="Cambria"/>
          <w:bCs/>
        </w:rPr>
        <w:t xml:space="preserve"> </w:t>
      </w:r>
      <w:r w:rsidR="000A7E91" w:rsidRPr="00FB2CFA">
        <w:rPr>
          <w:rFonts w:ascii="Cambria" w:hAnsi="Cambria"/>
          <w:bCs/>
        </w:rPr>
        <w:t xml:space="preserve">med hovedvekt på situasjonen krigen i Ukraina og </w:t>
      </w:r>
      <w:r w:rsidR="001C6AE6" w:rsidRPr="00FB2CFA">
        <w:rPr>
          <w:rFonts w:ascii="Cambria" w:hAnsi="Cambria"/>
          <w:bCs/>
        </w:rPr>
        <w:t>debatten</w:t>
      </w:r>
      <w:r w:rsidR="00653664" w:rsidRPr="00FB2CFA">
        <w:rPr>
          <w:rFonts w:ascii="Cambria" w:hAnsi="Cambria"/>
          <w:bCs/>
        </w:rPr>
        <w:t xml:space="preserve"> om </w:t>
      </w:r>
      <w:r w:rsidR="005E2E57" w:rsidRPr="00FB2CFA">
        <w:rPr>
          <w:rFonts w:ascii="Cambria" w:hAnsi="Cambria"/>
          <w:bCs/>
        </w:rPr>
        <w:t xml:space="preserve">hvorvidt våpen til Ukraina skal </w:t>
      </w:r>
      <w:r w:rsidR="00653664" w:rsidRPr="00FB2CFA">
        <w:rPr>
          <w:rFonts w:ascii="Cambria" w:hAnsi="Cambria"/>
          <w:bCs/>
        </w:rPr>
        <w:t>støtte</w:t>
      </w:r>
      <w:r w:rsidR="005E2E57" w:rsidRPr="00FB2CFA">
        <w:rPr>
          <w:rFonts w:ascii="Cambria" w:hAnsi="Cambria"/>
          <w:bCs/>
        </w:rPr>
        <w:t>s</w:t>
      </w:r>
      <w:r w:rsidR="001C6AE6" w:rsidRPr="00FB2CFA">
        <w:rPr>
          <w:rFonts w:ascii="Cambria" w:hAnsi="Cambria"/>
          <w:bCs/>
        </w:rPr>
        <w:t>.</w:t>
      </w:r>
    </w:p>
    <w:p w14:paraId="6A05A729" w14:textId="6B7B9293" w:rsidR="00B467E6" w:rsidRPr="00FB2CFA" w:rsidRDefault="00B467E6" w:rsidP="003F0647">
      <w:pPr>
        <w:spacing w:line="240" w:lineRule="auto"/>
        <w:rPr>
          <w:rFonts w:ascii="Cambria" w:hAnsi="Cambria"/>
          <w:bCs/>
        </w:rPr>
      </w:pPr>
    </w:p>
    <w:p w14:paraId="7EB30131" w14:textId="1E4478AA" w:rsidR="00B467E6" w:rsidRPr="00FB2CFA" w:rsidRDefault="00892C9F" w:rsidP="003F0647">
      <w:pPr>
        <w:spacing w:line="240" w:lineRule="auto"/>
        <w:rPr>
          <w:rFonts w:ascii="Cambria" w:hAnsi="Cambria"/>
          <w:b/>
        </w:rPr>
      </w:pPr>
      <w:r w:rsidRPr="00FB2CFA">
        <w:rPr>
          <w:rFonts w:ascii="Cambria" w:hAnsi="Cambria"/>
          <w:b/>
        </w:rPr>
        <w:lastRenderedPageBreak/>
        <w:t>10</w:t>
      </w:r>
      <w:r w:rsidR="001048F8" w:rsidRPr="00FB2CFA">
        <w:rPr>
          <w:rFonts w:ascii="Cambria" w:hAnsi="Cambria"/>
          <w:b/>
        </w:rPr>
        <w:t>.</w:t>
      </w:r>
      <w:r w:rsidRPr="00FB2CFA">
        <w:rPr>
          <w:rFonts w:ascii="Cambria" w:hAnsi="Cambria"/>
          <w:b/>
        </w:rPr>
        <w:t xml:space="preserve"> september Samling i Skien</w:t>
      </w:r>
    </w:p>
    <w:p w14:paraId="0A6C8A44" w14:textId="4CB26580" w:rsidR="00EE2C7A" w:rsidRPr="00FB2CFA" w:rsidRDefault="005F46E4" w:rsidP="003F0647">
      <w:pPr>
        <w:spacing w:line="240" w:lineRule="auto"/>
        <w:rPr>
          <w:rFonts w:ascii="Cambria" w:hAnsi="Cambria"/>
          <w:bCs/>
        </w:rPr>
      </w:pPr>
      <w:r w:rsidRPr="00FB2CFA">
        <w:rPr>
          <w:rFonts w:ascii="Cambria" w:hAnsi="Cambria"/>
          <w:bCs/>
        </w:rPr>
        <w:t>Møtet ble holdt i Skien.</w:t>
      </w:r>
      <w:r w:rsidRPr="00FB2CFA">
        <w:rPr>
          <w:rFonts w:ascii="Cambria" w:hAnsi="Cambria"/>
          <w:b/>
        </w:rPr>
        <w:t xml:space="preserve"> </w:t>
      </w:r>
      <w:r w:rsidR="00CD7F9A" w:rsidRPr="00FB2CFA">
        <w:rPr>
          <w:rFonts w:ascii="Cambria" w:hAnsi="Cambria"/>
          <w:bCs/>
        </w:rPr>
        <w:t>Også på dette møtet var veien mot valget i 2023 tema og organisasjonsr</w:t>
      </w:r>
      <w:r w:rsidR="002F4815" w:rsidRPr="00FB2CFA">
        <w:rPr>
          <w:rFonts w:ascii="Cambria" w:hAnsi="Cambria"/>
          <w:bCs/>
        </w:rPr>
        <w:t xml:space="preserve">ådgiver </w:t>
      </w:r>
      <w:r w:rsidR="0020545E" w:rsidRPr="00FB2CFA">
        <w:rPr>
          <w:rFonts w:ascii="Cambria" w:hAnsi="Cambria"/>
          <w:bCs/>
        </w:rPr>
        <w:t xml:space="preserve">Anniken Gurijordet innledet. </w:t>
      </w:r>
      <w:r w:rsidR="006F6C11" w:rsidRPr="00FB2CFA">
        <w:rPr>
          <w:rFonts w:ascii="Cambria" w:hAnsi="Cambria"/>
          <w:bCs/>
        </w:rPr>
        <w:t xml:space="preserve">I tillegg orienterte nominasjonskomiteene, </w:t>
      </w:r>
      <w:r w:rsidR="00230F07" w:rsidRPr="00FB2CFA">
        <w:rPr>
          <w:rFonts w:ascii="Cambria" w:hAnsi="Cambria"/>
          <w:bCs/>
        </w:rPr>
        <w:t>valgkomiteene, programkomiteene og organisasjons- og vedtektskomiteen om sitt arbeid mot ekstraordinært årsmøte.</w:t>
      </w:r>
    </w:p>
    <w:p w14:paraId="7E8C7784" w14:textId="77777777" w:rsidR="006057FA" w:rsidRPr="00FB2CFA" w:rsidRDefault="006057FA" w:rsidP="0010605A">
      <w:pPr>
        <w:spacing w:line="240" w:lineRule="auto"/>
        <w:rPr>
          <w:rFonts w:ascii="Cambria" w:hAnsi="Cambria"/>
          <w:i/>
          <w:iCs/>
          <w:color w:val="006B25" w:themeColor="accent3" w:themeShade="BF"/>
        </w:rPr>
      </w:pPr>
    </w:p>
    <w:p w14:paraId="18F2726E" w14:textId="055CE637" w:rsidR="0010605A" w:rsidRPr="00FB2CFA" w:rsidRDefault="00B142EA" w:rsidP="0010605A">
      <w:pPr>
        <w:spacing w:line="240" w:lineRule="auto"/>
        <w:rPr>
          <w:rFonts w:ascii="Cambria" w:hAnsi="Cambria"/>
          <w:b/>
        </w:rPr>
      </w:pPr>
      <w:r w:rsidRPr="00FB2CFA">
        <w:rPr>
          <w:rFonts w:ascii="Cambria" w:hAnsi="Cambria"/>
          <w:b/>
        </w:rPr>
        <w:t>15. oktober</w:t>
      </w:r>
      <w:r w:rsidR="00D35923" w:rsidRPr="00FB2CFA">
        <w:rPr>
          <w:rFonts w:ascii="Cambria" w:hAnsi="Cambria"/>
          <w:b/>
        </w:rPr>
        <w:t xml:space="preserve"> Representantskapsmøte og Temamøte</w:t>
      </w:r>
      <w:r w:rsidR="00DC4CC8" w:rsidRPr="00FB2CFA">
        <w:rPr>
          <w:rFonts w:ascii="Cambria" w:hAnsi="Cambria"/>
          <w:b/>
        </w:rPr>
        <w:t xml:space="preserve"> NATO</w:t>
      </w:r>
    </w:p>
    <w:p w14:paraId="6160161B" w14:textId="057CF122" w:rsidR="00A35A2B" w:rsidRPr="00FB2CFA" w:rsidRDefault="000B258A" w:rsidP="0010605A">
      <w:pPr>
        <w:spacing w:line="240" w:lineRule="auto"/>
        <w:rPr>
          <w:rFonts w:ascii="Cambria" w:hAnsi="Cambria"/>
          <w:bCs/>
        </w:rPr>
      </w:pPr>
      <w:r w:rsidRPr="00FB2CFA">
        <w:rPr>
          <w:rFonts w:ascii="Cambria" w:hAnsi="Cambria"/>
          <w:bCs/>
        </w:rPr>
        <w:t xml:space="preserve">Møtet ble holdt i Skien. </w:t>
      </w:r>
      <w:r w:rsidR="00A35A2B" w:rsidRPr="00FB2CFA">
        <w:rPr>
          <w:rFonts w:ascii="Cambria" w:hAnsi="Cambria"/>
          <w:bCs/>
        </w:rPr>
        <w:t>Organisasjo</w:t>
      </w:r>
      <w:r w:rsidR="006B6667" w:rsidRPr="00FB2CFA">
        <w:rPr>
          <w:rFonts w:ascii="Cambria" w:hAnsi="Cambria"/>
          <w:bCs/>
        </w:rPr>
        <w:t xml:space="preserve">ns- og vedtektskomiteen </w:t>
      </w:r>
      <w:r w:rsidR="00955E65" w:rsidRPr="00FB2CFA">
        <w:rPr>
          <w:rFonts w:ascii="Cambria" w:hAnsi="Cambria"/>
          <w:bCs/>
        </w:rPr>
        <w:t>orienterte om sitt arbeid</w:t>
      </w:r>
      <w:r w:rsidR="00527CA5" w:rsidRPr="00FB2CFA">
        <w:rPr>
          <w:rFonts w:ascii="Cambria" w:hAnsi="Cambria"/>
          <w:bCs/>
        </w:rPr>
        <w:t xml:space="preserve"> og </w:t>
      </w:r>
      <w:r w:rsidR="00955E65" w:rsidRPr="00FB2CFA">
        <w:rPr>
          <w:rFonts w:ascii="Cambria" w:hAnsi="Cambria"/>
          <w:bCs/>
        </w:rPr>
        <w:t>Grete Wold</w:t>
      </w:r>
      <w:r w:rsidR="00527CA5" w:rsidRPr="00FB2CFA">
        <w:rPr>
          <w:rFonts w:ascii="Cambria" w:hAnsi="Cambria"/>
          <w:bCs/>
        </w:rPr>
        <w:t xml:space="preserve"> innledet om den politiske situasjonen. </w:t>
      </w:r>
      <w:r w:rsidR="00DC4CC8" w:rsidRPr="00FB2CFA">
        <w:rPr>
          <w:rFonts w:ascii="Cambria" w:hAnsi="Cambria"/>
          <w:bCs/>
        </w:rPr>
        <w:t xml:space="preserve">Hovedtema for samlingen var sikkerhetspolitikk og SVs </w:t>
      </w:r>
      <w:r w:rsidR="00227864" w:rsidRPr="00FB2CFA">
        <w:rPr>
          <w:rFonts w:ascii="Cambria" w:hAnsi="Cambria"/>
          <w:bCs/>
        </w:rPr>
        <w:t xml:space="preserve">forhold til NATO. Lars Egeland, Olav Sannes Vika og Jack Schønberg fra SU i Oslo innledet på temaet. </w:t>
      </w:r>
    </w:p>
    <w:p w14:paraId="5FC51639" w14:textId="77777777" w:rsidR="008A49CE" w:rsidRPr="00FB2CFA" w:rsidRDefault="008A49CE" w:rsidP="00157667">
      <w:pPr>
        <w:pStyle w:val="Listeavsnitt"/>
        <w:spacing w:line="240" w:lineRule="auto"/>
        <w:ind w:left="714"/>
        <w:rPr>
          <w:rFonts w:ascii="Cambria" w:hAnsi="Cambria"/>
        </w:rPr>
      </w:pPr>
    </w:p>
    <w:p w14:paraId="7175C91C" w14:textId="3325E870" w:rsidR="00127E92" w:rsidRPr="00FB2CFA" w:rsidRDefault="00230F07" w:rsidP="00127E92">
      <w:pPr>
        <w:spacing w:line="240" w:lineRule="auto"/>
        <w:rPr>
          <w:rFonts w:ascii="Cambria" w:hAnsi="Cambria"/>
        </w:rPr>
      </w:pPr>
      <w:r w:rsidRPr="00FB2CFA">
        <w:rPr>
          <w:rFonts w:ascii="Cambria" w:hAnsi="Cambria"/>
          <w:b/>
        </w:rPr>
        <w:t>04.</w:t>
      </w:r>
      <w:r w:rsidR="00EF0847" w:rsidRPr="00FB2CFA">
        <w:rPr>
          <w:rFonts w:ascii="Cambria" w:hAnsi="Cambria"/>
          <w:b/>
        </w:rPr>
        <w:t xml:space="preserve"> desember- 05 desember Ekstraordinært årsmøte</w:t>
      </w:r>
    </w:p>
    <w:p w14:paraId="695EB96A" w14:textId="65CFC5AA" w:rsidR="000375F4" w:rsidRPr="00FB2CFA" w:rsidRDefault="003628D3" w:rsidP="00127E92">
      <w:pPr>
        <w:spacing w:line="240" w:lineRule="auto"/>
        <w:rPr>
          <w:rFonts w:ascii="Cambria" w:hAnsi="Cambria"/>
        </w:rPr>
      </w:pPr>
      <w:r w:rsidRPr="00FB2CFA">
        <w:rPr>
          <w:rFonts w:ascii="Cambria" w:hAnsi="Cambria"/>
        </w:rPr>
        <w:t xml:space="preserve">Fylkeslaget avholdt ekstraordinært årsmøte </w:t>
      </w:r>
      <w:r w:rsidR="00943641" w:rsidRPr="00FB2CFA">
        <w:rPr>
          <w:rFonts w:ascii="Cambria" w:hAnsi="Cambria"/>
        </w:rPr>
        <w:t>i Larvik</w:t>
      </w:r>
      <w:r w:rsidR="00732D5E" w:rsidRPr="00FB2CFA">
        <w:rPr>
          <w:rFonts w:ascii="Cambria" w:hAnsi="Cambria"/>
        </w:rPr>
        <w:t xml:space="preserve">. Fylkeslaget </w:t>
      </w:r>
      <w:r w:rsidR="005724E6" w:rsidRPr="00FB2CFA">
        <w:rPr>
          <w:rFonts w:ascii="Cambria" w:hAnsi="Cambria"/>
        </w:rPr>
        <w:t>vedtok å nedlegge Vestfold og Telemark SV som felles fylkeslag 01.01.2</w:t>
      </w:r>
      <w:r w:rsidR="0080014D" w:rsidRPr="00FB2CFA">
        <w:rPr>
          <w:rFonts w:ascii="Cambria" w:hAnsi="Cambria"/>
        </w:rPr>
        <w:t xml:space="preserve">3, men opprette et </w:t>
      </w:r>
      <w:r w:rsidR="00EC11C1" w:rsidRPr="00FB2CFA">
        <w:rPr>
          <w:rFonts w:ascii="Cambria" w:hAnsi="Cambria"/>
        </w:rPr>
        <w:t xml:space="preserve">samarbeidsutvalg </w:t>
      </w:r>
      <w:r w:rsidR="00F00D9F" w:rsidRPr="00FB2CFA">
        <w:rPr>
          <w:rFonts w:ascii="Cambria" w:hAnsi="Cambria"/>
        </w:rPr>
        <w:t>mellom Vestfold og Telemark i</w:t>
      </w:r>
      <w:r w:rsidR="00E53B21" w:rsidRPr="00FB2CFA">
        <w:rPr>
          <w:rFonts w:ascii="Cambria" w:hAnsi="Cambria"/>
        </w:rPr>
        <w:t xml:space="preserve"> 2023. Det ble vedtatt </w:t>
      </w:r>
      <w:r w:rsidR="001D159F" w:rsidRPr="00FB2CFA">
        <w:rPr>
          <w:rFonts w:ascii="Cambria" w:hAnsi="Cambria"/>
        </w:rPr>
        <w:t xml:space="preserve">planer og dokumenter for </w:t>
      </w:r>
      <w:r w:rsidR="00D3294E" w:rsidRPr="00FB2CFA">
        <w:rPr>
          <w:rFonts w:ascii="Cambria" w:hAnsi="Cambria"/>
        </w:rPr>
        <w:t xml:space="preserve">splittelsen. </w:t>
      </w:r>
      <w:r w:rsidR="00D30FAC" w:rsidRPr="00FB2CFA">
        <w:rPr>
          <w:rFonts w:ascii="Cambria" w:hAnsi="Cambria"/>
        </w:rPr>
        <w:t xml:space="preserve">Stortingsrepresentant Grete Wold hadde innledning om den politiske situasjonen </w:t>
      </w:r>
      <w:r w:rsidR="00F00D9F" w:rsidRPr="00FB2CFA">
        <w:rPr>
          <w:rFonts w:ascii="Cambria" w:hAnsi="Cambria"/>
        </w:rPr>
        <w:t>med vekt på SVs bidrag til</w:t>
      </w:r>
      <w:r w:rsidR="000214BB" w:rsidRPr="00FB2CFA">
        <w:rPr>
          <w:rFonts w:ascii="Cambria" w:hAnsi="Cambria"/>
        </w:rPr>
        <w:t xml:space="preserve"> </w:t>
      </w:r>
      <w:r w:rsidR="00F00D9F" w:rsidRPr="00FB2CFA">
        <w:rPr>
          <w:rFonts w:ascii="Cambria" w:hAnsi="Cambria"/>
        </w:rPr>
        <w:t>statsbudsjettet</w:t>
      </w:r>
      <w:r w:rsidR="00C8777B" w:rsidRPr="00FB2CFA">
        <w:rPr>
          <w:rFonts w:ascii="Cambria" w:hAnsi="Cambria"/>
        </w:rPr>
        <w:t xml:space="preserve"> og leder for AAP -aksjonen Elisabeth Thoresen </w:t>
      </w:r>
      <w:r w:rsidR="00512B00" w:rsidRPr="00FB2CFA">
        <w:rPr>
          <w:rFonts w:ascii="Cambria" w:hAnsi="Cambria"/>
        </w:rPr>
        <w:t xml:space="preserve">snakket om fattigdom og dyrtid. </w:t>
      </w:r>
    </w:p>
    <w:p w14:paraId="6EDF07A9" w14:textId="07E92A47" w:rsidR="003761A6" w:rsidRPr="00FB2CFA" w:rsidRDefault="003761A6" w:rsidP="00127E92">
      <w:pPr>
        <w:spacing w:line="240" w:lineRule="auto"/>
        <w:rPr>
          <w:rFonts w:ascii="Cambria" w:hAnsi="Cambria"/>
        </w:rPr>
      </w:pPr>
      <w:r w:rsidRPr="00FB2CFA">
        <w:rPr>
          <w:rFonts w:ascii="Cambria" w:hAnsi="Cambria"/>
        </w:rPr>
        <w:t xml:space="preserve">Skoleringsrådgiver Stine Solvoll </w:t>
      </w:r>
      <w:r w:rsidR="006C57A3" w:rsidRPr="00FB2CFA">
        <w:rPr>
          <w:rFonts w:ascii="Cambria" w:hAnsi="Cambria"/>
        </w:rPr>
        <w:t xml:space="preserve">Navarsete snakket om skolering og valgkamp. </w:t>
      </w:r>
      <w:r w:rsidR="0037074B" w:rsidRPr="00FB2CFA">
        <w:rPr>
          <w:rFonts w:ascii="Cambria" w:hAnsi="Cambria"/>
        </w:rPr>
        <w:t xml:space="preserve">De nye fylkeslagene Vestfold SV og Telemark SV hadde egne møter hvor </w:t>
      </w:r>
      <w:r w:rsidR="00732B6E" w:rsidRPr="00FB2CFA">
        <w:rPr>
          <w:rFonts w:ascii="Cambria" w:hAnsi="Cambria"/>
        </w:rPr>
        <w:t xml:space="preserve">vedtekter, etiske retningslinjer, valg, nominasjon og program </w:t>
      </w:r>
      <w:r w:rsidR="00A9177A" w:rsidRPr="00FB2CFA">
        <w:rPr>
          <w:rFonts w:ascii="Cambria" w:hAnsi="Cambria"/>
        </w:rPr>
        <w:t>ble debattert og vedtatt.</w:t>
      </w:r>
    </w:p>
    <w:p w14:paraId="39B0CB9A" w14:textId="77777777" w:rsidR="0076210A" w:rsidRPr="00FB2CFA" w:rsidRDefault="0076210A" w:rsidP="0076210A">
      <w:pPr>
        <w:pStyle w:val="Listeavsnitt"/>
        <w:spacing w:after="160" w:line="259" w:lineRule="auto"/>
        <w:rPr>
          <w:rFonts w:ascii="Cambria" w:hAnsi="Cambria"/>
        </w:rPr>
      </w:pPr>
    </w:p>
    <w:p w14:paraId="008D5C0A" w14:textId="77777777" w:rsidR="0010605A" w:rsidRPr="00FB2CFA" w:rsidRDefault="0010605A" w:rsidP="006057FA">
      <w:pPr>
        <w:keepNext/>
        <w:keepLines/>
        <w:spacing w:before="200"/>
        <w:jc w:val="center"/>
        <w:outlineLvl w:val="1"/>
        <w:rPr>
          <w:rFonts w:ascii="Arial" w:eastAsiaTheme="majorEastAsia" w:hAnsi="Arial" w:cstheme="majorBidi"/>
          <w:b/>
          <w:bCs/>
          <w:color w:val="B40F25"/>
          <w:sz w:val="28"/>
          <w:szCs w:val="28"/>
        </w:rPr>
      </w:pPr>
      <w:r w:rsidRPr="00FB2CFA">
        <w:rPr>
          <w:rFonts w:ascii="Arial" w:eastAsiaTheme="majorEastAsia" w:hAnsi="Arial" w:cstheme="majorBidi"/>
          <w:b/>
          <w:bCs/>
          <w:color w:val="B40F25"/>
          <w:sz w:val="28"/>
          <w:szCs w:val="28"/>
        </w:rPr>
        <w:t>4 Organisatorisk aktivitet/kontakt</w:t>
      </w:r>
    </w:p>
    <w:p w14:paraId="4A10973E" w14:textId="0DC64E31" w:rsidR="0010605A" w:rsidRPr="00FB2CFA" w:rsidRDefault="0010605A" w:rsidP="0010605A">
      <w:pPr>
        <w:keepNext/>
        <w:keepLines/>
        <w:spacing w:before="200"/>
        <w:outlineLvl w:val="2"/>
        <w:rPr>
          <w:rFonts w:ascii="Arial" w:eastAsiaTheme="majorEastAsia" w:hAnsi="Arial" w:cstheme="majorBidi"/>
          <w:b/>
          <w:bCs/>
          <w:color w:val="BF0E26"/>
        </w:rPr>
      </w:pPr>
      <w:bookmarkStart w:id="18" w:name="__RefHeading__2422_743948916"/>
      <w:bookmarkStart w:id="19" w:name="_Toc442121593"/>
      <w:r w:rsidRPr="00FB2CFA">
        <w:rPr>
          <w:rFonts w:ascii="Arial" w:eastAsiaTheme="majorEastAsia" w:hAnsi="Arial" w:cstheme="majorBidi"/>
          <w:b/>
          <w:bCs/>
          <w:color w:val="BF0E26"/>
        </w:rPr>
        <w:t>Kontakten med lokallag og medlemmer</w:t>
      </w:r>
      <w:bookmarkEnd w:id="18"/>
      <w:bookmarkEnd w:id="19"/>
    </w:p>
    <w:p w14:paraId="6D8EEA83" w14:textId="2B1F2F66" w:rsidR="00E25E66" w:rsidRPr="00FB2CFA" w:rsidRDefault="0010605A" w:rsidP="0010605A">
      <w:pPr>
        <w:tabs>
          <w:tab w:val="left" w:pos="720"/>
        </w:tabs>
        <w:suppressAutoHyphens/>
        <w:overflowPunct w:val="0"/>
        <w:autoSpaceDN w:val="0"/>
        <w:spacing w:line="260" w:lineRule="exact"/>
        <w:rPr>
          <w:rFonts w:ascii="Cambria" w:eastAsia="Times New Roman" w:hAnsi="Cambria" w:cs="Arial"/>
          <w:color w:val="00000A"/>
          <w:kern w:val="3"/>
          <w:szCs w:val="20"/>
          <w:lang w:eastAsia="zh-CN"/>
        </w:rPr>
      </w:pP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Lokallag</w:t>
      </w:r>
      <w:r w:rsidRPr="00FB2CFA">
        <w:rPr>
          <w:rFonts w:ascii="Cambria" w:eastAsia="Times New Roman" w:hAnsi="Cambria" w:cs="Arial"/>
          <w:color w:val="004818" w:themeColor="accent5" w:themeShade="80"/>
          <w:kern w:val="3"/>
          <w:szCs w:val="20"/>
          <w:lang w:eastAsia="zh-CN"/>
        </w:rPr>
        <w:t>a</w:t>
      </w: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er representert i representantskapet </w:t>
      </w:r>
      <w:r w:rsidRPr="00FB2CFA">
        <w:rPr>
          <w:rFonts w:ascii="Cambria" w:eastAsia="Times New Roman" w:hAnsi="Cambria" w:cs="Arial"/>
          <w:kern w:val="3"/>
          <w:szCs w:val="20"/>
          <w:lang w:eastAsia="zh-CN"/>
        </w:rPr>
        <w:t xml:space="preserve">med representasjon </w:t>
      </w:r>
      <w:r w:rsidR="00FB2CFA">
        <w:rPr>
          <w:rFonts w:ascii="Cambria" w:eastAsia="Times New Roman" w:hAnsi="Cambria" w:cs="Arial"/>
          <w:kern w:val="3"/>
          <w:szCs w:val="20"/>
          <w:lang w:eastAsia="zh-CN"/>
        </w:rPr>
        <w:t>etter</w:t>
      </w:r>
      <w:r w:rsidRPr="00FB2CFA">
        <w:rPr>
          <w:rFonts w:ascii="Cambria" w:eastAsia="Times New Roman" w:hAnsi="Cambria" w:cs="Arial"/>
          <w:kern w:val="3"/>
          <w:szCs w:val="20"/>
          <w:lang w:eastAsia="zh-CN"/>
        </w:rPr>
        <w:t xml:space="preserve"> gjeldende vedtekter, ref. oversikt pkt. 1.2 i beretningen.</w:t>
      </w: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Det videreformidles kontinuerlig </w:t>
      </w:r>
      <w:r w:rsidRPr="00FB2CFA">
        <w:rPr>
          <w:rFonts w:ascii="Cambria" w:eastAsia="Times New Roman" w:hAnsi="Cambria" w:cs="Arial"/>
          <w:kern w:val="3"/>
          <w:szCs w:val="20"/>
          <w:lang w:eastAsia="zh-CN"/>
        </w:rPr>
        <w:t xml:space="preserve">aktuelle </w:t>
      </w: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invitasjoner/</w:t>
      </w:r>
      <w:r w:rsidR="00FB2CF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henvendelser</w:t>
      </w: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til lokalorganisasjonen.</w:t>
      </w:r>
      <w:r w:rsidR="00ED4778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</w:t>
      </w:r>
    </w:p>
    <w:p w14:paraId="495BC2CD" w14:textId="77777777" w:rsidR="0010605A" w:rsidRPr="00FB2CFA" w:rsidRDefault="0010605A" w:rsidP="0010605A">
      <w:pPr>
        <w:tabs>
          <w:tab w:val="left" w:pos="720"/>
        </w:tabs>
        <w:suppressAutoHyphens/>
        <w:overflowPunct w:val="0"/>
        <w:autoSpaceDN w:val="0"/>
        <w:spacing w:line="260" w:lineRule="exact"/>
        <w:rPr>
          <w:rFonts w:ascii="Cambria" w:eastAsia="Times New Roman" w:hAnsi="Cambria" w:cs="Arial"/>
          <w:color w:val="00000A"/>
          <w:kern w:val="3"/>
          <w:szCs w:val="20"/>
          <w:lang w:eastAsia="zh-CN"/>
        </w:rPr>
      </w:pPr>
    </w:p>
    <w:p w14:paraId="604D1E25" w14:textId="369D1E39" w:rsidR="0010605A" w:rsidRPr="00FB2CFA" w:rsidRDefault="0010605A" w:rsidP="0010605A">
      <w:pPr>
        <w:tabs>
          <w:tab w:val="left" w:pos="720"/>
        </w:tabs>
        <w:suppressAutoHyphens/>
        <w:overflowPunct w:val="0"/>
        <w:autoSpaceDN w:val="0"/>
        <w:spacing w:line="260" w:lineRule="exact"/>
        <w:rPr>
          <w:rFonts w:ascii="Cambria" w:eastAsia="Times New Roman" w:hAnsi="Cambria" w:cs="Arial"/>
          <w:color w:val="00000A"/>
          <w:kern w:val="3"/>
          <w:szCs w:val="20"/>
          <w:lang w:eastAsia="zh-CN"/>
        </w:rPr>
      </w:pP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Partiet sentralt </w:t>
      </w:r>
      <w:r w:rsidRPr="00FB2CFA">
        <w:rPr>
          <w:rFonts w:ascii="Cambria" w:eastAsia="Times New Roman" w:hAnsi="Cambria" w:cs="Arial"/>
          <w:kern w:val="3"/>
          <w:szCs w:val="20"/>
          <w:lang w:eastAsia="zh-CN"/>
        </w:rPr>
        <w:t xml:space="preserve">sender ut nyhetsbrev til lokallag og medlemmer, </w:t>
      </w: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tar initiativ til aksjonsdager, kampanjeperiode</w:t>
      </w:r>
      <w:r w:rsidRPr="00FB2CFA">
        <w:rPr>
          <w:rFonts w:ascii="Cambria" w:eastAsia="Times New Roman" w:hAnsi="Cambria" w:cs="Arial"/>
          <w:color w:val="004818" w:themeColor="accent5" w:themeShade="80"/>
          <w:kern w:val="3"/>
          <w:szCs w:val="20"/>
          <w:lang w:eastAsia="zh-CN"/>
        </w:rPr>
        <w:t>r</w:t>
      </w: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og det kommer oppfordringer til utspill og aktiviteter på sosiale medier. Lokallaga blir oppfordra til å </w:t>
      </w:r>
      <w:r w:rsidR="00FB2CF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følge</w:t>
      </w: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opp slike initiativ, og de blir fulgt opp fra fylkeslaget og får tilbud om støtte/hjelp om det er behov.</w:t>
      </w:r>
    </w:p>
    <w:p w14:paraId="098A4BF5" w14:textId="77777777" w:rsidR="0010605A" w:rsidRPr="00FB2CFA" w:rsidRDefault="0010605A" w:rsidP="0010605A">
      <w:pPr>
        <w:tabs>
          <w:tab w:val="left" w:pos="720"/>
        </w:tabs>
        <w:suppressAutoHyphens/>
        <w:overflowPunct w:val="0"/>
        <w:autoSpaceDN w:val="0"/>
        <w:spacing w:line="260" w:lineRule="exact"/>
        <w:rPr>
          <w:rFonts w:ascii="Cambria" w:eastAsia="Times New Roman" w:hAnsi="Cambria" w:cs="Arial"/>
          <w:color w:val="00000A"/>
          <w:kern w:val="3"/>
          <w:szCs w:val="20"/>
          <w:lang w:eastAsia="zh-CN"/>
        </w:rPr>
      </w:pPr>
    </w:p>
    <w:p w14:paraId="2C480718" w14:textId="271F6163" w:rsidR="00ED4778" w:rsidRPr="00FB2CFA" w:rsidRDefault="0010605A" w:rsidP="00ED4778">
      <w:pPr>
        <w:tabs>
          <w:tab w:val="left" w:pos="720"/>
        </w:tabs>
        <w:suppressAutoHyphens/>
        <w:overflowPunct w:val="0"/>
        <w:autoSpaceDN w:val="0"/>
        <w:spacing w:line="260" w:lineRule="exact"/>
        <w:rPr>
          <w:rFonts w:ascii="Cambria" w:eastAsia="Times New Roman" w:hAnsi="Cambria" w:cs="Arial"/>
          <w:color w:val="00000A"/>
          <w:kern w:val="3"/>
          <w:szCs w:val="20"/>
          <w:lang w:eastAsia="zh-CN"/>
        </w:rPr>
      </w:pP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Folkevalgte </w:t>
      </w:r>
      <w:r w:rsidRPr="00FB2CFA">
        <w:rPr>
          <w:rFonts w:ascii="Cambria" w:eastAsia="Times New Roman" w:hAnsi="Cambria" w:cs="Arial"/>
          <w:kern w:val="3"/>
          <w:szCs w:val="20"/>
          <w:lang w:eastAsia="zh-CN"/>
        </w:rPr>
        <w:t xml:space="preserve">får nyhetsbrev fra partiet sentralt og fylkeslaget oppfordrer til å følgje opp aktuelle initiativ, og tilbyr hjelp/støtte om det er behov. </w:t>
      </w: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Det har vært sendt ut </w:t>
      </w:r>
      <w:r w:rsidRPr="00FB2CFA">
        <w:rPr>
          <w:rFonts w:ascii="Cambria" w:eastAsia="Times New Roman" w:hAnsi="Cambria" w:cs="Arial"/>
          <w:kern w:val="3"/>
          <w:szCs w:val="20"/>
          <w:lang w:eastAsia="zh-CN"/>
        </w:rPr>
        <w:t>noen</w:t>
      </w:r>
      <w:r w:rsidRPr="00FB2CFA">
        <w:rPr>
          <w:rFonts w:ascii="Cambria" w:eastAsia="Times New Roman" w:hAnsi="Cambria" w:cs="Arial"/>
          <w:color w:val="004818" w:themeColor="accent5" w:themeShade="80"/>
          <w:kern w:val="3"/>
          <w:szCs w:val="20"/>
          <w:lang w:eastAsia="zh-CN"/>
        </w:rPr>
        <w:t xml:space="preserve"> </w:t>
      </w: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forslag om koordinerte utspill og forslag i kommunestyrene.</w:t>
      </w:r>
    </w:p>
    <w:p w14:paraId="79E7CCBB" w14:textId="4CA623DC" w:rsidR="001F7896" w:rsidRPr="00FB2CFA" w:rsidRDefault="001F7896" w:rsidP="00ED4778">
      <w:pPr>
        <w:tabs>
          <w:tab w:val="left" w:pos="720"/>
        </w:tabs>
        <w:suppressAutoHyphens/>
        <w:overflowPunct w:val="0"/>
        <w:autoSpaceDN w:val="0"/>
        <w:spacing w:line="260" w:lineRule="exact"/>
        <w:rPr>
          <w:rFonts w:ascii="Cambria" w:eastAsia="Times New Roman" w:hAnsi="Cambria" w:cs="Arial"/>
          <w:color w:val="00000A"/>
          <w:kern w:val="3"/>
          <w:szCs w:val="20"/>
          <w:lang w:eastAsia="zh-CN"/>
        </w:rPr>
      </w:pPr>
    </w:p>
    <w:p w14:paraId="172D4ECE" w14:textId="256373E6" w:rsidR="0010605A" w:rsidRPr="00FB2CFA" w:rsidRDefault="0010605A" w:rsidP="0010605A">
      <w:pPr>
        <w:tabs>
          <w:tab w:val="left" w:pos="720"/>
        </w:tabs>
        <w:suppressAutoHyphens/>
        <w:overflowPunct w:val="0"/>
        <w:autoSpaceDN w:val="0"/>
        <w:spacing w:line="260" w:lineRule="exact"/>
        <w:rPr>
          <w:rFonts w:ascii="Cambria" w:eastAsia="Times New Roman" w:hAnsi="Cambria" w:cs="Arial"/>
          <w:color w:val="00000A"/>
          <w:kern w:val="3"/>
          <w:szCs w:val="20"/>
          <w:lang w:eastAsia="zh-CN"/>
        </w:rPr>
      </w:pP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Øvrig kontakt </w:t>
      </w:r>
      <w:r w:rsidRPr="00FB2CFA">
        <w:rPr>
          <w:rFonts w:ascii="Cambria" w:eastAsia="Times New Roman" w:hAnsi="Cambria" w:cs="Arial"/>
          <w:kern w:val="3"/>
          <w:szCs w:val="20"/>
          <w:lang w:eastAsia="zh-CN"/>
        </w:rPr>
        <w:t>både med lokalorganisasjonen, folkevalgte og medlemmer,</w:t>
      </w:r>
      <w:r w:rsidRPr="00FB2CFA">
        <w:rPr>
          <w:rFonts w:ascii="Cambria" w:eastAsia="Times New Roman" w:hAnsi="Cambria" w:cs="Arial"/>
          <w:color w:val="004818" w:themeColor="accent5" w:themeShade="80"/>
          <w:kern w:val="3"/>
          <w:szCs w:val="20"/>
          <w:lang w:eastAsia="zh-CN"/>
        </w:rPr>
        <w:t xml:space="preserve"> </w:t>
      </w: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foregår over telefon og e-post, </w:t>
      </w:r>
      <w:r w:rsidR="001F7896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nettmøter eller</w:t>
      </w: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fysiske møter.</w:t>
      </w:r>
    </w:p>
    <w:p w14:paraId="4034E0D2" w14:textId="322FBE6E" w:rsidR="0010605A" w:rsidRPr="00FB2CFA" w:rsidRDefault="0010605A" w:rsidP="0010605A">
      <w:pPr>
        <w:keepNext/>
        <w:keepLines/>
        <w:spacing w:before="200"/>
        <w:outlineLvl w:val="2"/>
        <w:rPr>
          <w:rFonts w:ascii="Arial" w:eastAsiaTheme="majorEastAsia" w:hAnsi="Arial" w:cstheme="majorBidi"/>
          <w:b/>
          <w:bCs/>
          <w:color w:val="BF0E26"/>
        </w:rPr>
      </w:pPr>
      <w:bookmarkStart w:id="20" w:name="__RefHeading__2424_743948916"/>
      <w:bookmarkStart w:id="21" w:name="_Toc442121594"/>
      <w:r w:rsidRPr="00FB2CFA">
        <w:rPr>
          <w:rFonts w:ascii="Arial" w:eastAsiaTheme="majorEastAsia" w:hAnsi="Arial" w:cstheme="majorBidi"/>
          <w:b/>
          <w:bCs/>
          <w:color w:val="BF0E26"/>
        </w:rPr>
        <w:t>Kontakten med fylkestingsgruppa</w:t>
      </w:r>
      <w:bookmarkEnd w:id="20"/>
      <w:bookmarkEnd w:id="21"/>
    </w:p>
    <w:p w14:paraId="4ABFC41C" w14:textId="5877B437" w:rsidR="000D0A5F" w:rsidRPr="00FB2CFA" w:rsidRDefault="0010605A" w:rsidP="000D0A5F">
      <w:pPr>
        <w:tabs>
          <w:tab w:val="left" w:pos="720"/>
        </w:tabs>
        <w:suppressAutoHyphens/>
        <w:overflowPunct w:val="0"/>
        <w:autoSpaceDN w:val="0"/>
        <w:spacing w:line="260" w:lineRule="exact"/>
        <w:rPr>
          <w:rFonts w:ascii="Cambria" w:eastAsia="Times New Roman" w:hAnsi="Cambria" w:cs="Arial"/>
          <w:color w:val="00000A"/>
          <w:kern w:val="3"/>
          <w:szCs w:val="20"/>
          <w:lang w:eastAsia="zh-CN"/>
        </w:rPr>
      </w:pP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Gruppeleder</w:t>
      </w:r>
      <w:r w:rsidRPr="00FB2CFA">
        <w:rPr>
          <w:rFonts w:ascii="Cambria" w:eastAsia="Times New Roman" w:hAnsi="Cambria" w:cs="Arial"/>
          <w:kern w:val="3"/>
          <w:szCs w:val="20"/>
          <w:lang w:eastAsia="zh-CN"/>
        </w:rPr>
        <w:t xml:space="preserve"> </w:t>
      </w: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i fylkestingsgrupp</w:t>
      </w:r>
      <w:r w:rsidR="00987C58" w:rsidRPr="00FB2CFA">
        <w:rPr>
          <w:rFonts w:ascii="Cambria" w:eastAsia="Times New Roman" w:hAnsi="Cambria" w:cs="Arial"/>
          <w:kern w:val="3"/>
          <w:szCs w:val="20"/>
          <w:lang w:eastAsia="zh-CN"/>
        </w:rPr>
        <w:t>a</w:t>
      </w: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møter </w:t>
      </w:r>
      <w:r w:rsidRPr="00FB2CFA">
        <w:rPr>
          <w:rFonts w:ascii="Cambria" w:eastAsia="Times New Roman" w:hAnsi="Cambria" w:cs="Arial"/>
          <w:kern w:val="3"/>
          <w:szCs w:val="20"/>
          <w:lang w:eastAsia="zh-CN"/>
        </w:rPr>
        <w:t xml:space="preserve">fast </w:t>
      </w: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i fylkesstyret og representantskap. Gruppeleder</w:t>
      </w:r>
      <w:r w:rsidRPr="00FB2CFA">
        <w:rPr>
          <w:rFonts w:ascii="Cambria" w:eastAsia="Times New Roman" w:hAnsi="Cambria" w:cs="Arial"/>
          <w:kern w:val="3"/>
          <w:szCs w:val="20"/>
          <w:lang w:eastAsia="zh-CN"/>
        </w:rPr>
        <w:t xml:space="preserve"> </w:t>
      </w: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holder fylkesstyret og representantskapet oppdatert på aktuelle saker. </w:t>
      </w:r>
    </w:p>
    <w:p w14:paraId="702A071C" w14:textId="279C707C" w:rsidR="0010605A" w:rsidRPr="00FB2CFA" w:rsidRDefault="0010605A" w:rsidP="0010605A">
      <w:pPr>
        <w:keepNext/>
        <w:keepLines/>
        <w:spacing w:before="200"/>
        <w:outlineLvl w:val="2"/>
        <w:rPr>
          <w:rFonts w:ascii="Arial" w:eastAsiaTheme="majorEastAsia" w:hAnsi="Arial" w:cstheme="majorBidi"/>
          <w:b/>
          <w:bCs/>
          <w:color w:val="BF0E26"/>
        </w:rPr>
      </w:pPr>
      <w:bookmarkStart w:id="22" w:name="__RefHeading__2426_743948916"/>
      <w:bookmarkStart w:id="23" w:name="_Toc442121595"/>
      <w:r w:rsidRPr="00FB2CFA">
        <w:rPr>
          <w:rFonts w:ascii="Arial" w:eastAsiaTheme="majorEastAsia" w:hAnsi="Arial" w:cstheme="majorBidi"/>
          <w:b/>
          <w:bCs/>
          <w:color w:val="BF0E26"/>
        </w:rPr>
        <w:t>Kontakten med stortingsgruppa og partiet sentralt</w:t>
      </w:r>
      <w:bookmarkEnd w:id="22"/>
      <w:bookmarkEnd w:id="23"/>
    </w:p>
    <w:p w14:paraId="17DE1F67" w14:textId="5023C314" w:rsidR="0010605A" w:rsidRPr="00FB2CFA" w:rsidRDefault="00AA38DD" w:rsidP="0010605A">
      <w:pPr>
        <w:tabs>
          <w:tab w:val="left" w:pos="720"/>
        </w:tabs>
        <w:suppressAutoHyphens/>
        <w:overflowPunct w:val="0"/>
        <w:autoSpaceDN w:val="0"/>
        <w:spacing w:line="260" w:lineRule="exact"/>
        <w:rPr>
          <w:rFonts w:ascii="Cambria" w:eastAsia="Times New Roman" w:hAnsi="Cambria" w:cs="Arial"/>
          <w:color w:val="00000A"/>
          <w:kern w:val="3"/>
          <w:szCs w:val="20"/>
          <w:lang w:eastAsia="zh-CN"/>
        </w:rPr>
      </w:pP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Stortingsrepresentant Grete Wold har også vært leder for fylkeslaget i 2022. </w:t>
      </w:r>
      <w:r w:rsidR="00487D1C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Det har derfor vært tett kontakt mellom fylkeslaget og </w:t>
      </w:r>
      <w:r w:rsidR="0094540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stortingsrepresentanten. Grete har hol</w:t>
      </w:r>
      <w:r w:rsidR="00C06B90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d</w:t>
      </w:r>
      <w:r w:rsidR="0094540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t innledninger om den politiske situasjonen på mange av fylkeslagets samlinger og har i </w:t>
      </w:r>
      <w:r w:rsidR="00FD75AF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2022 besøkt en rekke lokallag. </w:t>
      </w:r>
      <w:r w:rsidR="0010605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Landsstyremøtene er den viktigste kanalen for å skaffe seg informasjon om hva som skjer sentralt og hvilke saker som blir behandlet. Landsstyrerepresentanten</w:t>
      </w:r>
      <w:r w:rsidR="0010605A" w:rsidRPr="00FB2CFA">
        <w:rPr>
          <w:rFonts w:ascii="Cambria" w:eastAsia="Times New Roman" w:hAnsi="Cambria" w:cs="Arial"/>
          <w:color w:val="004818" w:themeColor="accent5" w:themeShade="80"/>
          <w:kern w:val="3"/>
          <w:szCs w:val="20"/>
          <w:lang w:eastAsia="zh-CN"/>
        </w:rPr>
        <w:t>e</w:t>
      </w:r>
      <w:r w:rsidR="0010605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rapporterer jevnlig til fylkesstyret og representantskap</w:t>
      </w:r>
      <w:r w:rsidR="00C836EE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, og </w:t>
      </w:r>
      <w:r w:rsidR="00944B58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saker til landsstyret drøftes i </w:t>
      </w:r>
      <w:r w:rsidR="008E4B9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representantskapet i </w:t>
      </w:r>
      <w:r w:rsidR="00944B58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forkant av</w:t>
      </w:r>
      <w:r w:rsidR="008E4B9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</w:t>
      </w:r>
      <w:r w:rsidR="008E4B9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lastRenderedPageBreak/>
        <w:t>møtene</w:t>
      </w:r>
      <w:r w:rsidR="0010605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. Møte</w:t>
      </w:r>
      <w:r w:rsidR="0010605A" w:rsidRPr="00FB2CFA">
        <w:rPr>
          <w:rFonts w:ascii="Cambria" w:eastAsia="Times New Roman" w:hAnsi="Cambria" w:cs="Arial"/>
          <w:kern w:val="3"/>
          <w:szCs w:val="20"/>
          <w:lang w:eastAsia="zh-CN"/>
        </w:rPr>
        <w:t xml:space="preserve">planen </w:t>
      </w:r>
      <w:r w:rsidR="0010605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til </w:t>
      </w:r>
      <w:r w:rsidR="00FE08F2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repre</w:t>
      </w:r>
      <w:r w:rsidR="00C836EE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sentantskapet</w:t>
      </w:r>
      <w:r w:rsidR="0010605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er lagt opp etter landsstyrets møter.</w:t>
      </w:r>
      <w:r w:rsidR="00320ADB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</w:t>
      </w:r>
      <w:r w:rsidR="0010605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Med Ådne Naper som </w:t>
      </w:r>
      <w:r w:rsidR="000F4812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fast medlem i</w:t>
      </w:r>
      <w:r w:rsidR="0010605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sentralstyret har fylkeslaget </w:t>
      </w:r>
      <w:r w:rsidR="00583393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ytterligere </w:t>
      </w:r>
      <w:r w:rsidR="0010605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en god direktekontakt til partiet sentralt.</w:t>
      </w:r>
    </w:p>
    <w:p w14:paraId="3F676EBC" w14:textId="77777777" w:rsidR="0010605A" w:rsidRPr="00FB2CFA" w:rsidRDefault="0010605A" w:rsidP="0010605A">
      <w:pPr>
        <w:tabs>
          <w:tab w:val="left" w:pos="720"/>
        </w:tabs>
        <w:suppressAutoHyphens/>
        <w:overflowPunct w:val="0"/>
        <w:autoSpaceDN w:val="0"/>
        <w:spacing w:line="260" w:lineRule="exact"/>
        <w:rPr>
          <w:rFonts w:ascii="Cambria" w:eastAsia="Times New Roman" w:hAnsi="Cambria" w:cs="Arial"/>
          <w:color w:val="00000A"/>
          <w:kern w:val="3"/>
          <w:szCs w:val="20"/>
          <w:lang w:eastAsia="zh-CN"/>
        </w:rPr>
      </w:pPr>
    </w:p>
    <w:p w14:paraId="3303C711" w14:textId="7ACAACD5" w:rsidR="0010605A" w:rsidRPr="00FB2CFA" w:rsidRDefault="0010605A" w:rsidP="0010605A">
      <w:pPr>
        <w:tabs>
          <w:tab w:val="left" w:pos="720"/>
        </w:tabs>
        <w:suppressAutoHyphens/>
        <w:overflowPunct w:val="0"/>
        <w:autoSpaceDN w:val="0"/>
        <w:spacing w:line="260" w:lineRule="exact"/>
        <w:rPr>
          <w:rFonts w:ascii="Cambria" w:eastAsia="Times New Roman" w:hAnsi="Cambria" w:cs="Arial"/>
          <w:color w:val="00000A"/>
          <w:kern w:val="3"/>
          <w:szCs w:val="20"/>
          <w:lang w:eastAsia="zh-CN"/>
        </w:rPr>
      </w:pP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Partiet sentralt holder jevnlig samlinger for fylkesledere og </w:t>
      </w:r>
      <w:r w:rsidR="00034CF5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fylkes</w:t>
      </w: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sekretærer. Vestfold </w:t>
      </w:r>
      <w:r w:rsidRPr="00FB2CFA">
        <w:rPr>
          <w:rFonts w:ascii="Cambria" w:eastAsia="Times New Roman" w:hAnsi="Cambria" w:cs="Arial"/>
          <w:kern w:val="3"/>
          <w:szCs w:val="20"/>
          <w:lang w:eastAsia="zh-CN"/>
        </w:rPr>
        <w:t xml:space="preserve">og Telemark </w:t>
      </w: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SV har vært representert på disse. Fylkesstyret får rapport i etterkant av slike samlinger.</w:t>
      </w:r>
    </w:p>
    <w:p w14:paraId="4C556D46" w14:textId="77777777" w:rsidR="009B083F" w:rsidRPr="00FB2CFA" w:rsidRDefault="009B083F" w:rsidP="0010605A">
      <w:pPr>
        <w:tabs>
          <w:tab w:val="left" w:pos="720"/>
        </w:tabs>
        <w:suppressAutoHyphens/>
        <w:overflowPunct w:val="0"/>
        <w:autoSpaceDN w:val="0"/>
        <w:spacing w:line="260" w:lineRule="exact"/>
        <w:rPr>
          <w:rFonts w:ascii="Cambria" w:eastAsia="Times New Roman" w:hAnsi="Cambria" w:cs="Arial"/>
          <w:color w:val="00000A"/>
          <w:kern w:val="3"/>
          <w:szCs w:val="20"/>
          <w:lang w:eastAsia="zh-CN"/>
        </w:rPr>
      </w:pPr>
    </w:p>
    <w:p w14:paraId="32F8B6DC" w14:textId="77777777" w:rsidR="0010605A" w:rsidRPr="00FB2CFA" w:rsidRDefault="0010605A" w:rsidP="006057FA">
      <w:pPr>
        <w:keepNext/>
        <w:keepLines/>
        <w:spacing w:before="200" w:after="200"/>
        <w:jc w:val="center"/>
        <w:outlineLvl w:val="1"/>
        <w:rPr>
          <w:rFonts w:ascii="Arial" w:eastAsiaTheme="majorEastAsia" w:hAnsi="Arial" w:cstheme="majorBidi"/>
          <w:b/>
          <w:bCs/>
          <w:color w:val="B40F25"/>
          <w:sz w:val="28"/>
          <w:szCs w:val="28"/>
        </w:rPr>
      </w:pPr>
      <w:bookmarkStart w:id="24" w:name="__RefHeading__2428_743948916"/>
      <w:bookmarkStart w:id="25" w:name="_Toc442121596"/>
      <w:r w:rsidRPr="00FB2CFA">
        <w:rPr>
          <w:rFonts w:ascii="Arial" w:eastAsiaTheme="majorEastAsia" w:hAnsi="Arial" w:cstheme="majorBidi"/>
          <w:b/>
          <w:bCs/>
          <w:color w:val="B40F25"/>
          <w:sz w:val="28"/>
          <w:szCs w:val="28"/>
        </w:rPr>
        <w:t>5 Organisatorisk status</w:t>
      </w:r>
      <w:bookmarkEnd w:id="24"/>
      <w:bookmarkEnd w:id="25"/>
    </w:p>
    <w:p w14:paraId="0A8BEE0B" w14:textId="61EAFB1A" w:rsidR="0010605A" w:rsidRPr="00FB2CFA" w:rsidRDefault="0010605A" w:rsidP="0010605A">
      <w:pPr>
        <w:numPr>
          <w:ilvl w:val="0"/>
          <w:numId w:val="5"/>
        </w:numPr>
        <w:tabs>
          <w:tab w:val="left" w:pos="720"/>
        </w:tabs>
        <w:suppressAutoHyphens/>
        <w:overflowPunct w:val="0"/>
        <w:autoSpaceDN w:val="0"/>
        <w:spacing w:after="200" w:line="260" w:lineRule="exact"/>
        <w:rPr>
          <w:rFonts w:ascii="Cambria" w:eastAsia="Times New Roman" w:hAnsi="Cambria" w:cs="Arial"/>
          <w:color w:val="00000A"/>
          <w:kern w:val="3"/>
          <w:szCs w:val="20"/>
          <w:lang w:eastAsia="zh-CN"/>
        </w:rPr>
      </w:pP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Vestfold </w:t>
      </w:r>
      <w:r w:rsidRPr="00FB2CFA">
        <w:rPr>
          <w:rFonts w:ascii="Cambria" w:eastAsia="Times New Roman" w:hAnsi="Cambria" w:cs="Arial"/>
          <w:kern w:val="3"/>
          <w:szCs w:val="20"/>
          <w:lang w:eastAsia="zh-CN"/>
        </w:rPr>
        <w:t xml:space="preserve">og Telemark </w:t>
      </w: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SV har per 31.12.20</w:t>
      </w:r>
      <w:r w:rsidR="00E74D6B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2</w:t>
      </w:r>
      <w:r w:rsidR="000611CE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2</w:t>
      </w: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1.</w:t>
      </w:r>
      <w:r w:rsidR="000611CE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0</w:t>
      </w:r>
      <w:r w:rsidR="001A337D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3</w:t>
      </w:r>
      <w:r w:rsidR="000611CE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9</w:t>
      </w: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medlemmer</w:t>
      </w:r>
      <w:r w:rsidR="000611CE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. </w:t>
      </w:r>
      <w:r w:rsidR="001C4ADB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Dette er en reduksjon på 98 medlemmer frå 31.12.</w:t>
      </w:r>
      <w:r w:rsidR="00740DF4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2021. </w:t>
      </w:r>
      <w:r w:rsidR="005E1BC6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SV </w:t>
      </w:r>
      <w:r w:rsidR="00993E2D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opplever generelt en n</w:t>
      </w:r>
      <w:r w:rsidR="007004EE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edgang i medlemstall </w:t>
      </w:r>
      <w:r w:rsidR="00993E2D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i 2022</w:t>
      </w:r>
      <w:r w:rsidR="00210195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, og s</w:t>
      </w:r>
      <w:r w:rsid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elv</w:t>
      </w:r>
      <w:r w:rsidR="00210195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om </w:t>
      </w:r>
      <w:r w:rsidR="007004EE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Vestfold og Telemark SV har hatt </w:t>
      </w:r>
      <w:r w:rsidR="00210195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medlemsøkning gjennom </w:t>
      </w:r>
      <w:r w:rsidR="00FB2CF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flere</w:t>
      </w:r>
      <w:r w:rsidR="00210195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år er </w:t>
      </w:r>
      <w:r w:rsidR="000F5E2B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det vanlig å oppleve medlemsnedgang i år uten valg. </w:t>
      </w:r>
      <w:r w:rsidR="00606711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Vi vet også at </w:t>
      </w:r>
      <w:r w:rsidR="00A67C75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de fleste organisasjoner har opplevd medlemsnedgang i løpet av og etter årene med </w:t>
      </w:r>
      <w:r w:rsidR="00593E49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pandemi. </w:t>
      </w:r>
      <w:r w:rsidR="00B349C9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Dyrtiden kan </w:t>
      </w:r>
      <w:r w:rsidR="00A13B29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også ha effekt og flere har i gjenringingsrunde </w:t>
      </w:r>
      <w:r w:rsidR="008A0EFC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på senhøst/vinter </w:t>
      </w:r>
      <w:r w:rsidR="00A13B29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oppgitt at de ikke har råd til medlemskap. </w:t>
      </w:r>
      <w:r w:rsidR="00C624E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Det har blitt orientert om at vi ligger </w:t>
      </w:r>
      <w:r w:rsidR="00FB2CF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an</w:t>
      </w:r>
      <w:r w:rsidR="00C624E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til en </w:t>
      </w:r>
      <w:r w:rsidR="00A338C6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betydelig </w:t>
      </w:r>
      <w:r w:rsidR="00320ADB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medlemsnedgang på </w:t>
      </w:r>
      <w:r w:rsidR="00753F44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arrangementer denne høsten. </w:t>
      </w:r>
      <w:r w:rsidR="005F329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Det ble også satt i gang en vervekampanje som førte til </w:t>
      </w:r>
      <w:r w:rsidR="00DC5CA8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15</w:t>
      </w:r>
      <w:r w:rsidR="00D75A71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nye medlemmer. </w:t>
      </w:r>
      <w:r w:rsidR="00753F44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</w:t>
      </w:r>
    </w:p>
    <w:p w14:paraId="3537C07D" w14:textId="0AD0FD38" w:rsidR="0010605A" w:rsidRPr="00FB2CFA" w:rsidRDefault="0010605A" w:rsidP="0010605A">
      <w:pPr>
        <w:numPr>
          <w:ilvl w:val="0"/>
          <w:numId w:val="5"/>
        </w:numPr>
        <w:tabs>
          <w:tab w:val="left" w:pos="720"/>
        </w:tabs>
        <w:suppressAutoHyphens/>
        <w:overflowPunct w:val="0"/>
        <w:autoSpaceDN w:val="0"/>
        <w:spacing w:after="200" w:line="260" w:lineRule="exact"/>
        <w:rPr>
          <w:rFonts w:ascii="Cambria" w:eastAsia="Times New Roman" w:hAnsi="Cambria" w:cs="Arial"/>
          <w:color w:val="00000A"/>
          <w:kern w:val="3"/>
          <w:szCs w:val="20"/>
          <w:lang w:eastAsia="zh-CN"/>
        </w:rPr>
      </w:pP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Vi har aktive lokallag og er representert i kommunestyret i Vinje, Tokke, Tinn, Notodden, Midt-Telemark, Nome, Drangedal, Siljan, Skien, Porsgrunn, Bamble, Kragerø, Larvik, Sandefjord, Tønsberg, Færder, Horten og Holmestrand</w:t>
      </w:r>
      <w:r w:rsidR="00F6205C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. </w:t>
      </w: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</w:t>
      </w:r>
      <w:r w:rsidR="00171CD3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SV er altså representert i </w:t>
      </w:r>
      <w:r w:rsidR="00171CD3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18 av 23 kommuner. I de kommunene vi ikke er representert har vi i 4 av 5 kommuner kun 1-2 medlemmer, og kommune</w:t>
      </w:r>
      <w:r w:rsidR="00B061AE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ne </w:t>
      </w:r>
      <w:r w:rsidR="00C26039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har</w:t>
      </w:r>
      <w:r w:rsidR="00171CD3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lavt folketall</w:t>
      </w:r>
      <w:r w:rsidR="00C26039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.</w:t>
      </w:r>
    </w:p>
    <w:p w14:paraId="077BC52E" w14:textId="70CCCB2D" w:rsidR="0024531B" w:rsidRPr="00FB2CFA" w:rsidRDefault="00B55CA2" w:rsidP="0024531B">
      <w:pPr>
        <w:numPr>
          <w:ilvl w:val="0"/>
          <w:numId w:val="5"/>
        </w:numPr>
        <w:tabs>
          <w:tab w:val="left" w:pos="720"/>
        </w:tabs>
        <w:suppressAutoHyphens/>
        <w:overflowPunct w:val="0"/>
        <w:autoSpaceDN w:val="0"/>
        <w:spacing w:after="200" w:line="260" w:lineRule="exact"/>
        <w:rPr>
          <w:rFonts w:ascii="Cambria" w:eastAsia="Times New Roman" w:hAnsi="Cambria" w:cs="Arial"/>
          <w:color w:val="00000A"/>
          <w:kern w:val="3"/>
          <w:szCs w:val="20"/>
          <w:lang w:eastAsia="zh-CN"/>
        </w:rPr>
      </w:pP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Marit Nagel Rønningen </w:t>
      </w:r>
      <w:r w:rsidR="00D6648D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sluttet som sekretær for fylkesavdelingen </w:t>
      </w:r>
      <w:r w:rsidR="003B3C49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01.09</w:t>
      </w:r>
      <w:r w:rsidR="009F2444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for å gå over </w:t>
      </w:r>
      <w:r w:rsidR="00E66AA4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til</w:t>
      </w:r>
      <w:r w:rsidR="009F2444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stilling som økonomirådgiver</w:t>
      </w:r>
      <w:r w:rsidR="003B3C49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</w:t>
      </w:r>
      <w:r w:rsidR="009F2444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og </w:t>
      </w:r>
      <w:r w:rsidR="003B3C49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Anniken Beckstrøm begynte som fylkessekretær </w:t>
      </w:r>
      <w:r w:rsidR="009F2444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15.08.22</w:t>
      </w:r>
      <w:r w:rsidR="00926469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. Fylkessekretæren er</w:t>
      </w:r>
      <w:r w:rsidR="0010605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sentralt ansatt</w:t>
      </w:r>
      <w:r w:rsidR="00926469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</w:t>
      </w:r>
      <w:r w:rsidR="0010605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i 100% stilling. Vestfold og Telemark SV har det operative ansvaret for arbeidsoppgavene til distriktssekretæren. </w:t>
      </w:r>
      <w:r w:rsidR="00E201F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Mens Marit hadde arbeidsoppgaver for </w:t>
      </w:r>
      <w:r w:rsidR="00880FE3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partikontoret og Agder er Annikens stilling bare knyttet </w:t>
      </w:r>
      <w:r w:rsidR="00287370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fylkesavdelingen. Dette har ført til økte </w:t>
      </w:r>
      <w:r w:rsidR="001B7E72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lønns</w:t>
      </w:r>
      <w:r w:rsidR="00287370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utgifter for </w:t>
      </w:r>
      <w:r w:rsidR="001B7E72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fylket</w:t>
      </w:r>
      <w:r w:rsidR="00423BFB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, i tillegg</w:t>
      </w:r>
      <w:r w:rsidR="001B7E72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kjøper fylkeslaget regnskapstjenester frå partikontoret. </w:t>
      </w:r>
    </w:p>
    <w:p w14:paraId="4A774AB9" w14:textId="376948A3" w:rsidR="00E4587A" w:rsidRPr="00FB2CFA" w:rsidRDefault="00EC64C0" w:rsidP="005C2EF5">
      <w:pPr>
        <w:tabs>
          <w:tab w:val="left" w:pos="720"/>
        </w:tabs>
        <w:suppressAutoHyphens/>
        <w:overflowPunct w:val="0"/>
        <w:autoSpaceDN w:val="0"/>
        <w:spacing w:line="260" w:lineRule="exact"/>
        <w:ind w:left="360"/>
        <w:rPr>
          <w:rFonts w:ascii="Cambria" w:eastAsia="Times New Roman" w:hAnsi="Cambria" w:cs="Arial"/>
          <w:color w:val="00000A"/>
          <w:kern w:val="3"/>
          <w:szCs w:val="20"/>
          <w:lang w:eastAsia="zh-CN"/>
        </w:rPr>
      </w:pP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Det er av </w:t>
      </w:r>
      <w:r w:rsidR="00F17FBE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veldig </w:t>
      </w:r>
      <w:r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stor betydning for </w:t>
      </w:r>
      <w:r w:rsidR="00593C97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SVs fylkeslag å ha </w:t>
      </w:r>
      <w:r w:rsidR="0010605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en aktiv ungdomsorganisasjon og </w:t>
      </w:r>
      <w:r w:rsidR="00BE04FF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aktive studentlag. D</w:t>
      </w:r>
      <w:r w:rsidR="0010605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et er viktig at lokal</w:t>
      </w:r>
      <w:r w:rsidR="007734CC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l</w:t>
      </w:r>
      <w:r w:rsidR="00593C97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agene </w:t>
      </w:r>
      <w:r w:rsidR="0010605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i SV </w:t>
      </w:r>
      <w:r w:rsidR="00FB2CF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støtter ungdommene</w:t>
      </w:r>
      <w:r w:rsidR="0010605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</w:t>
      </w:r>
      <w:r w:rsidR="00B03C03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for</w:t>
      </w:r>
      <w:r w:rsidR="0010605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å bidra til kontinuitet og aktivitet. I tillegg har vi </w:t>
      </w:r>
      <w:r w:rsidR="00A05F07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fokus på </w:t>
      </w:r>
      <w:r w:rsidR="0010605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å sikre SU </w:t>
      </w:r>
      <w:r w:rsidR="00B92CB3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og studentlaget </w:t>
      </w:r>
      <w:r w:rsidR="0010605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plass </w:t>
      </w:r>
      <w:r w:rsidR="005C2EF5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i våre formelle </w:t>
      </w:r>
      <w:r w:rsidR="00C901E2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organer, </w:t>
      </w:r>
      <w:r w:rsidR="0010605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og </w:t>
      </w:r>
      <w:r w:rsidR="00B03C03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at de har </w:t>
      </w:r>
      <w:r w:rsidR="0010605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innf</w:t>
      </w:r>
      <w:r w:rsidR="00AE421E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l</w:t>
      </w:r>
      <w:r w:rsidR="0010605A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>ytelse over SVs politikk.</w:t>
      </w:r>
      <w:r w:rsidR="004F7F07" w:rsidRPr="00FB2CFA">
        <w:rPr>
          <w:rFonts w:ascii="Cambria" w:eastAsia="Times New Roman" w:hAnsi="Cambria" w:cs="Arial"/>
          <w:color w:val="00000A"/>
          <w:kern w:val="3"/>
          <w:szCs w:val="20"/>
          <w:lang w:eastAsia="zh-CN"/>
        </w:rPr>
        <w:t xml:space="preserve"> </w:t>
      </w:r>
    </w:p>
    <w:sectPr w:rsidR="00E4587A" w:rsidRPr="00FB2CFA" w:rsidSect="004F5E37">
      <w:headerReference w:type="default" r:id="rId11"/>
      <w:footerReference w:type="default" r:id="rId12"/>
      <w:pgSz w:w="11906" w:h="16838"/>
      <w:pgMar w:top="1701" w:right="1418" w:bottom="1418" w:left="1361" w:header="709" w:footer="39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3496" w14:textId="77777777" w:rsidR="002E4B54" w:rsidRDefault="002E4B54" w:rsidP="006770F3">
      <w:pPr>
        <w:spacing w:line="240" w:lineRule="auto"/>
      </w:pPr>
      <w:r>
        <w:separator/>
      </w:r>
    </w:p>
  </w:endnote>
  <w:endnote w:type="continuationSeparator" w:id="0">
    <w:p w14:paraId="67A77BC2" w14:textId="77777777" w:rsidR="002E4B54" w:rsidRDefault="002E4B54" w:rsidP="00677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C8F9" w14:textId="77777777" w:rsidR="006770F3" w:rsidRPr="00792B95" w:rsidRDefault="006770F3" w:rsidP="00E4587A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>
      <w:rPr>
        <w:rFonts w:cs="Arial"/>
        <w:color w:val="F04F4C" w:themeColor="accent1"/>
        <w:sz w:val="20"/>
        <w:szCs w:val="20"/>
        <w:lang w:val="nn-NO"/>
      </w:rPr>
      <w:t>1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3722C868" w14:textId="77777777" w:rsidR="006770F3" w:rsidRPr="006770F3" w:rsidRDefault="006770F3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580A" w14:textId="77777777" w:rsidR="002E4B54" w:rsidRDefault="002E4B54" w:rsidP="006770F3">
      <w:pPr>
        <w:spacing w:line="240" w:lineRule="auto"/>
      </w:pPr>
      <w:r>
        <w:separator/>
      </w:r>
    </w:p>
  </w:footnote>
  <w:footnote w:type="continuationSeparator" w:id="0">
    <w:p w14:paraId="2A0DF8F2" w14:textId="77777777" w:rsidR="002E4B54" w:rsidRDefault="002E4B54" w:rsidP="006770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D7D8" w14:textId="2BAEDE27" w:rsidR="006770F3" w:rsidRDefault="006770F3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9BB7CB" wp14:editId="3CE6A8E9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A1B">
      <w:rPr>
        <w:b/>
        <w:bCs/>
        <w:color w:val="C00000"/>
        <w:sz w:val="36"/>
        <w:szCs w:val="36"/>
      </w:rPr>
      <w:t>Beretning 202</w:t>
    </w:r>
    <w:r w:rsidR="003E5F4E">
      <w:rPr>
        <w:b/>
        <w:bCs/>
        <w:color w:val="C00000"/>
        <w:sz w:val="36"/>
        <w:szCs w:val="36"/>
      </w:rPr>
      <w:t>2</w:t>
    </w:r>
    <w:r w:rsidR="00391A1B">
      <w:rPr>
        <w:b/>
        <w:bCs/>
        <w:color w:val="C00000"/>
        <w:sz w:val="36"/>
        <w:szCs w:val="36"/>
      </w:rPr>
      <w:t xml:space="preserve"> Vestfold og Telemark SV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A6A481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10CEA"/>
    <w:multiLevelType w:val="multilevel"/>
    <w:tmpl w:val="39BEB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F34926"/>
    <w:multiLevelType w:val="multilevel"/>
    <w:tmpl w:val="0EF2CD40"/>
    <w:styleLink w:val="WWNum2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3" w15:restartNumberingAfterBreak="0">
    <w:nsid w:val="04D50E9D"/>
    <w:multiLevelType w:val="multilevel"/>
    <w:tmpl w:val="BAE459AA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57F17E4"/>
    <w:multiLevelType w:val="hybridMultilevel"/>
    <w:tmpl w:val="91AA9D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C38"/>
    <w:multiLevelType w:val="hybridMultilevel"/>
    <w:tmpl w:val="C41602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A4A72"/>
    <w:multiLevelType w:val="multilevel"/>
    <w:tmpl w:val="BE4056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0024D5"/>
    <w:multiLevelType w:val="multilevel"/>
    <w:tmpl w:val="89E47000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AB13BED"/>
    <w:multiLevelType w:val="multilevel"/>
    <w:tmpl w:val="7304D992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2750253"/>
    <w:multiLevelType w:val="multilevel"/>
    <w:tmpl w:val="BCEAF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9482489"/>
    <w:multiLevelType w:val="multilevel"/>
    <w:tmpl w:val="9D009448"/>
    <w:styleLink w:val="WWNum1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1" w15:restartNumberingAfterBreak="0">
    <w:nsid w:val="516310A6"/>
    <w:multiLevelType w:val="multilevel"/>
    <w:tmpl w:val="B4747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782381"/>
    <w:multiLevelType w:val="multilevel"/>
    <w:tmpl w:val="BE4056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AA63396"/>
    <w:multiLevelType w:val="multilevel"/>
    <w:tmpl w:val="714AA534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65949730">
    <w:abstractNumId w:val="13"/>
  </w:num>
  <w:num w:numId="2" w16cid:durableId="1857574207">
    <w:abstractNumId w:val="7"/>
  </w:num>
  <w:num w:numId="3" w16cid:durableId="958754952">
    <w:abstractNumId w:val="3"/>
  </w:num>
  <w:num w:numId="4" w16cid:durableId="1344891240">
    <w:abstractNumId w:val="8"/>
  </w:num>
  <w:num w:numId="5" w16cid:durableId="447706106">
    <w:abstractNumId w:val="10"/>
  </w:num>
  <w:num w:numId="6" w16cid:durableId="206070803">
    <w:abstractNumId w:val="2"/>
  </w:num>
  <w:num w:numId="7" w16cid:durableId="2002006335">
    <w:abstractNumId w:val="12"/>
  </w:num>
  <w:num w:numId="8" w16cid:durableId="342165883">
    <w:abstractNumId w:val="0"/>
  </w:num>
  <w:num w:numId="9" w16cid:durableId="1090544878">
    <w:abstractNumId w:val="11"/>
  </w:num>
  <w:num w:numId="10" w16cid:durableId="1369916273">
    <w:abstractNumId w:val="9"/>
  </w:num>
  <w:num w:numId="11" w16cid:durableId="302734150">
    <w:abstractNumId w:val="6"/>
  </w:num>
  <w:num w:numId="12" w16cid:durableId="1145050042">
    <w:abstractNumId w:val="1"/>
  </w:num>
  <w:num w:numId="13" w16cid:durableId="574121960">
    <w:abstractNumId w:val="4"/>
  </w:num>
  <w:num w:numId="14" w16cid:durableId="775490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CC"/>
    <w:rsid w:val="0000266D"/>
    <w:rsid w:val="00003EC7"/>
    <w:rsid w:val="000045FC"/>
    <w:rsid w:val="00017108"/>
    <w:rsid w:val="000214BB"/>
    <w:rsid w:val="0002204C"/>
    <w:rsid w:val="00026D8B"/>
    <w:rsid w:val="00034380"/>
    <w:rsid w:val="00034CF5"/>
    <w:rsid w:val="000375F4"/>
    <w:rsid w:val="00042C63"/>
    <w:rsid w:val="00046851"/>
    <w:rsid w:val="000505BE"/>
    <w:rsid w:val="0005129D"/>
    <w:rsid w:val="00052AFB"/>
    <w:rsid w:val="00053F41"/>
    <w:rsid w:val="00055303"/>
    <w:rsid w:val="000611CE"/>
    <w:rsid w:val="00062FA7"/>
    <w:rsid w:val="00062FE4"/>
    <w:rsid w:val="00084DFC"/>
    <w:rsid w:val="00090DF4"/>
    <w:rsid w:val="0009234E"/>
    <w:rsid w:val="00094360"/>
    <w:rsid w:val="00094FF4"/>
    <w:rsid w:val="000A0C41"/>
    <w:rsid w:val="000A3024"/>
    <w:rsid w:val="000A73EA"/>
    <w:rsid w:val="000A7E91"/>
    <w:rsid w:val="000B0BD8"/>
    <w:rsid w:val="000B258A"/>
    <w:rsid w:val="000B2F89"/>
    <w:rsid w:val="000B3C81"/>
    <w:rsid w:val="000B5F90"/>
    <w:rsid w:val="000C42D1"/>
    <w:rsid w:val="000C56D8"/>
    <w:rsid w:val="000D0A51"/>
    <w:rsid w:val="000D0A5F"/>
    <w:rsid w:val="000E2D11"/>
    <w:rsid w:val="000E3821"/>
    <w:rsid w:val="000E3908"/>
    <w:rsid w:val="000F435C"/>
    <w:rsid w:val="000F4812"/>
    <w:rsid w:val="000F5E2B"/>
    <w:rsid w:val="000F5EFC"/>
    <w:rsid w:val="000F7C40"/>
    <w:rsid w:val="001048F8"/>
    <w:rsid w:val="0010605A"/>
    <w:rsid w:val="00113F8E"/>
    <w:rsid w:val="00117696"/>
    <w:rsid w:val="00120036"/>
    <w:rsid w:val="00127CD2"/>
    <w:rsid w:val="00127E92"/>
    <w:rsid w:val="00131F93"/>
    <w:rsid w:val="0013481A"/>
    <w:rsid w:val="00135B95"/>
    <w:rsid w:val="00141EE5"/>
    <w:rsid w:val="00145072"/>
    <w:rsid w:val="00157667"/>
    <w:rsid w:val="00161C2C"/>
    <w:rsid w:val="00170A79"/>
    <w:rsid w:val="00171CD3"/>
    <w:rsid w:val="00180354"/>
    <w:rsid w:val="00180EB7"/>
    <w:rsid w:val="0019247F"/>
    <w:rsid w:val="001974BC"/>
    <w:rsid w:val="001A03B0"/>
    <w:rsid w:val="001A337D"/>
    <w:rsid w:val="001A4B74"/>
    <w:rsid w:val="001A6A17"/>
    <w:rsid w:val="001A75FB"/>
    <w:rsid w:val="001A77E6"/>
    <w:rsid w:val="001B0F80"/>
    <w:rsid w:val="001B32CC"/>
    <w:rsid w:val="001B5DFD"/>
    <w:rsid w:val="001B656A"/>
    <w:rsid w:val="001B7E72"/>
    <w:rsid w:val="001C20D7"/>
    <w:rsid w:val="001C4ADB"/>
    <w:rsid w:val="001C6AE6"/>
    <w:rsid w:val="001D159F"/>
    <w:rsid w:val="001E095C"/>
    <w:rsid w:val="001E102A"/>
    <w:rsid w:val="001E6A96"/>
    <w:rsid w:val="001F0AD2"/>
    <w:rsid w:val="001F2D19"/>
    <w:rsid w:val="001F71B2"/>
    <w:rsid w:val="001F7896"/>
    <w:rsid w:val="001F7F32"/>
    <w:rsid w:val="00200CB1"/>
    <w:rsid w:val="0020545E"/>
    <w:rsid w:val="002070BA"/>
    <w:rsid w:val="00210195"/>
    <w:rsid w:val="002113D6"/>
    <w:rsid w:val="00222E40"/>
    <w:rsid w:val="00224CC5"/>
    <w:rsid w:val="00227864"/>
    <w:rsid w:val="00230F07"/>
    <w:rsid w:val="0024118E"/>
    <w:rsid w:val="00241796"/>
    <w:rsid w:val="002420AA"/>
    <w:rsid w:val="0024531B"/>
    <w:rsid w:val="002468BD"/>
    <w:rsid w:val="00260130"/>
    <w:rsid w:val="0026121E"/>
    <w:rsid w:val="002633D4"/>
    <w:rsid w:val="00273169"/>
    <w:rsid w:val="00280422"/>
    <w:rsid w:val="002859D1"/>
    <w:rsid w:val="00287370"/>
    <w:rsid w:val="002904C6"/>
    <w:rsid w:val="00290A33"/>
    <w:rsid w:val="00290CB4"/>
    <w:rsid w:val="00292D3E"/>
    <w:rsid w:val="00297C41"/>
    <w:rsid w:val="002A6B59"/>
    <w:rsid w:val="002B32D8"/>
    <w:rsid w:val="002B3D90"/>
    <w:rsid w:val="002C2FE5"/>
    <w:rsid w:val="002C5DCA"/>
    <w:rsid w:val="002D0061"/>
    <w:rsid w:val="002D63FE"/>
    <w:rsid w:val="002E4B54"/>
    <w:rsid w:val="002E7917"/>
    <w:rsid w:val="002F1765"/>
    <w:rsid w:val="002F1A2C"/>
    <w:rsid w:val="002F23FC"/>
    <w:rsid w:val="002F4815"/>
    <w:rsid w:val="002F74B8"/>
    <w:rsid w:val="003038EF"/>
    <w:rsid w:val="0031277B"/>
    <w:rsid w:val="00312DA5"/>
    <w:rsid w:val="00314334"/>
    <w:rsid w:val="00315132"/>
    <w:rsid w:val="00315795"/>
    <w:rsid w:val="00316DAF"/>
    <w:rsid w:val="00320ADB"/>
    <w:rsid w:val="00324393"/>
    <w:rsid w:val="00325965"/>
    <w:rsid w:val="0032739A"/>
    <w:rsid w:val="00335345"/>
    <w:rsid w:val="00345548"/>
    <w:rsid w:val="0034758F"/>
    <w:rsid w:val="00347FCD"/>
    <w:rsid w:val="00355B1F"/>
    <w:rsid w:val="0035743F"/>
    <w:rsid w:val="003628D3"/>
    <w:rsid w:val="0037074B"/>
    <w:rsid w:val="003761A6"/>
    <w:rsid w:val="00383F5B"/>
    <w:rsid w:val="003855C0"/>
    <w:rsid w:val="00386612"/>
    <w:rsid w:val="00390B43"/>
    <w:rsid w:val="00391A1B"/>
    <w:rsid w:val="0039443B"/>
    <w:rsid w:val="00395D2B"/>
    <w:rsid w:val="003965BA"/>
    <w:rsid w:val="00397386"/>
    <w:rsid w:val="003975A7"/>
    <w:rsid w:val="003A06DE"/>
    <w:rsid w:val="003A2D9E"/>
    <w:rsid w:val="003A46F5"/>
    <w:rsid w:val="003B1062"/>
    <w:rsid w:val="003B3C49"/>
    <w:rsid w:val="003C3EE5"/>
    <w:rsid w:val="003C4BD1"/>
    <w:rsid w:val="003D1C2B"/>
    <w:rsid w:val="003D2AC7"/>
    <w:rsid w:val="003D3E34"/>
    <w:rsid w:val="003D5387"/>
    <w:rsid w:val="003D5D52"/>
    <w:rsid w:val="003E23F2"/>
    <w:rsid w:val="003E5F4E"/>
    <w:rsid w:val="003E7CD1"/>
    <w:rsid w:val="003F0647"/>
    <w:rsid w:val="003F5913"/>
    <w:rsid w:val="003F614C"/>
    <w:rsid w:val="003F62F2"/>
    <w:rsid w:val="003F7E97"/>
    <w:rsid w:val="00401EFD"/>
    <w:rsid w:val="00412C2C"/>
    <w:rsid w:val="00414233"/>
    <w:rsid w:val="00423BFB"/>
    <w:rsid w:val="00425356"/>
    <w:rsid w:val="004256EF"/>
    <w:rsid w:val="004341A2"/>
    <w:rsid w:val="004377B7"/>
    <w:rsid w:val="004379B8"/>
    <w:rsid w:val="004405E6"/>
    <w:rsid w:val="004425CC"/>
    <w:rsid w:val="00442780"/>
    <w:rsid w:val="00462956"/>
    <w:rsid w:val="00462E3D"/>
    <w:rsid w:val="00466B5F"/>
    <w:rsid w:val="004672DD"/>
    <w:rsid w:val="00474045"/>
    <w:rsid w:val="00476C48"/>
    <w:rsid w:val="004802E4"/>
    <w:rsid w:val="00483255"/>
    <w:rsid w:val="00485C13"/>
    <w:rsid w:val="00487D1C"/>
    <w:rsid w:val="0049304F"/>
    <w:rsid w:val="004975CC"/>
    <w:rsid w:val="004A0C4F"/>
    <w:rsid w:val="004A5716"/>
    <w:rsid w:val="004A6553"/>
    <w:rsid w:val="004C01C0"/>
    <w:rsid w:val="004C1191"/>
    <w:rsid w:val="004C26D7"/>
    <w:rsid w:val="004C60C9"/>
    <w:rsid w:val="004D16B6"/>
    <w:rsid w:val="004D1AF4"/>
    <w:rsid w:val="004D56F2"/>
    <w:rsid w:val="004E1F20"/>
    <w:rsid w:val="004E5244"/>
    <w:rsid w:val="004E733A"/>
    <w:rsid w:val="004F4C36"/>
    <w:rsid w:val="004F5E37"/>
    <w:rsid w:val="004F63F7"/>
    <w:rsid w:val="004F7F07"/>
    <w:rsid w:val="0050133C"/>
    <w:rsid w:val="00506168"/>
    <w:rsid w:val="00512B00"/>
    <w:rsid w:val="005146CD"/>
    <w:rsid w:val="00514EAF"/>
    <w:rsid w:val="00515CB1"/>
    <w:rsid w:val="00520EDE"/>
    <w:rsid w:val="00527CA5"/>
    <w:rsid w:val="00531461"/>
    <w:rsid w:val="00541EFA"/>
    <w:rsid w:val="00542ADB"/>
    <w:rsid w:val="00545265"/>
    <w:rsid w:val="005459A3"/>
    <w:rsid w:val="005616AE"/>
    <w:rsid w:val="0056378E"/>
    <w:rsid w:val="0056379B"/>
    <w:rsid w:val="005724E6"/>
    <w:rsid w:val="00574BC4"/>
    <w:rsid w:val="005752FE"/>
    <w:rsid w:val="00583393"/>
    <w:rsid w:val="00584B8E"/>
    <w:rsid w:val="00591E1E"/>
    <w:rsid w:val="00593C97"/>
    <w:rsid w:val="00593E49"/>
    <w:rsid w:val="00594F15"/>
    <w:rsid w:val="005A408A"/>
    <w:rsid w:val="005B53BD"/>
    <w:rsid w:val="005C2EF5"/>
    <w:rsid w:val="005C5BE9"/>
    <w:rsid w:val="005D1149"/>
    <w:rsid w:val="005D4CE5"/>
    <w:rsid w:val="005D5DAB"/>
    <w:rsid w:val="005E0AEA"/>
    <w:rsid w:val="005E1BC6"/>
    <w:rsid w:val="005E2E57"/>
    <w:rsid w:val="005E6794"/>
    <w:rsid w:val="005E7CD7"/>
    <w:rsid w:val="005F1C1F"/>
    <w:rsid w:val="005F329A"/>
    <w:rsid w:val="005F4065"/>
    <w:rsid w:val="005F46E4"/>
    <w:rsid w:val="00603CE7"/>
    <w:rsid w:val="006057FA"/>
    <w:rsid w:val="00606711"/>
    <w:rsid w:val="00612545"/>
    <w:rsid w:val="00613B93"/>
    <w:rsid w:val="00624D36"/>
    <w:rsid w:val="00627EDC"/>
    <w:rsid w:val="0063330F"/>
    <w:rsid w:val="0063756A"/>
    <w:rsid w:val="00645269"/>
    <w:rsid w:val="00650C71"/>
    <w:rsid w:val="00652DB9"/>
    <w:rsid w:val="00653664"/>
    <w:rsid w:val="00653B7C"/>
    <w:rsid w:val="00654F4C"/>
    <w:rsid w:val="00656D2A"/>
    <w:rsid w:val="00671C2B"/>
    <w:rsid w:val="0067489B"/>
    <w:rsid w:val="006756AC"/>
    <w:rsid w:val="0067701A"/>
    <w:rsid w:val="006770F3"/>
    <w:rsid w:val="006879F3"/>
    <w:rsid w:val="00690FE5"/>
    <w:rsid w:val="006A0BA5"/>
    <w:rsid w:val="006A405F"/>
    <w:rsid w:val="006A6FC6"/>
    <w:rsid w:val="006B6667"/>
    <w:rsid w:val="006C0F49"/>
    <w:rsid w:val="006C31FF"/>
    <w:rsid w:val="006C57A3"/>
    <w:rsid w:val="006C6226"/>
    <w:rsid w:val="006D1014"/>
    <w:rsid w:val="006D2787"/>
    <w:rsid w:val="006D4E37"/>
    <w:rsid w:val="006D5943"/>
    <w:rsid w:val="006D618E"/>
    <w:rsid w:val="006D7677"/>
    <w:rsid w:val="006E15B8"/>
    <w:rsid w:val="006E3C5E"/>
    <w:rsid w:val="006E74CC"/>
    <w:rsid w:val="006F04DD"/>
    <w:rsid w:val="006F0772"/>
    <w:rsid w:val="006F6C11"/>
    <w:rsid w:val="006F6F4B"/>
    <w:rsid w:val="007004EE"/>
    <w:rsid w:val="00704497"/>
    <w:rsid w:val="007071E4"/>
    <w:rsid w:val="0071315E"/>
    <w:rsid w:val="00715CD4"/>
    <w:rsid w:val="00716E34"/>
    <w:rsid w:val="00725F6C"/>
    <w:rsid w:val="007275B4"/>
    <w:rsid w:val="007321A9"/>
    <w:rsid w:val="00732B6E"/>
    <w:rsid w:val="00732D5E"/>
    <w:rsid w:val="00737014"/>
    <w:rsid w:val="00740DF4"/>
    <w:rsid w:val="00743027"/>
    <w:rsid w:val="00753276"/>
    <w:rsid w:val="00753F44"/>
    <w:rsid w:val="00756BF5"/>
    <w:rsid w:val="0076210A"/>
    <w:rsid w:val="007627E0"/>
    <w:rsid w:val="007656B2"/>
    <w:rsid w:val="00766270"/>
    <w:rsid w:val="007677D7"/>
    <w:rsid w:val="007704F9"/>
    <w:rsid w:val="007719A7"/>
    <w:rsid w:val="007734CC"/>
    <w:rsid w:val="00780807"/>
    <w:rsid w:val="007817B7"/>
    <w:rsid w:val="00782BE6"/>
    <w:rsid w:val="00785A7B"/>
    <w:rsid w:val="00791163"/>
    <w:rsid w:val="00791850"/>
    <w:rsid w:val="00797DD3"/>
    <w:rsid w:val="007A0AD0"/>
    <w:rsid w:val="007A4CE3"/>
    <w:rsid w:val="007C3D5F"/>
    <w:rsid w:val="007D10C3"/>
    <w:rsid w:val="007D67BB"/>
    <w:rsid w:val="007E1FDF"/>
    <w:rsid w:val="007E6E10"/>
    <w:rsid w:val="007E71BF"/>
    <w:rsid w:val="007F21F9"/>
    <w:rsid w:val="0080014D"/>
    <w:rsid w:val="0080784D"/>
    <w:rsid w:val="00812819"/>
    <w:rsid w:val="00822599"/>
    <w:rsid w:val="008347CA"/>
    <w:rsid w:val="00834942"/>
    <w:rsid w:val="00840038"/>
    <w:rsid w:val="00850E0B"/>
    <w:rsid w:val="008519E4"/>
    <w:rsid w:val="008561DD"/>
    <w:rsid w:val="00860355"/>
    <w:rsid w:val="008611C1"/>
    <w:rsid w:val="00861ACC"/>
    <w:rsid w:val="00870F70"/>
    <w:rsid w:val="00880FE3"/>
    <w:rsid w:val="00883DBC"/>
    <w:rsid w:val="00887D94"/>
    <w:rsid w:val="00892C9F"/>
    <w:rsid w:val="008A0EFC"/>
    <w:rsid w:val="008A239B"/>
    <w:rsid w:val="008A49CE"/>
    <w:rsid w:val="008B33D7"/>
    <w:rsid w:val="008B79DE"/>
    <w:rsid w:val="008C16C1"/>
    <w:rsid w:val="008C24FF"/>
    <w:rsid w:val="008C7658"/>
    <w:rsid w:val="008D2A62"/>
    <w:rsid w:val="008D2C22"/>
    <w:rsid w:val="008E4B44"/>
    <w:rsid w:val="008E4B9A"/>
    <w:rsid w:val="008E6432"/>
    <w:rsid w:val="00904E0D"/>
    <w:rsid w:val="009076EC"/>
    <w:rsid w:val="0091260C"/>
    <w:rsid w:val="009174EC"/>
    <w:rsid w:val="00920B05"/>
    <w:rsid w:val="009259DB"/>
    <w:rsid w:val="00926469"/>
    <w:rsid w:val="0093320C"/>
    <w:rsid w:val="00941869"/>
    <w:rsid w:val="00943641"/>
    <w:rsid w:val="00944B58"/>
    <w:rsid w:val="0094540A"/>
    <w:rsid w:val="0094711B"/>
    <w:rsid w:val="00955E65"/>
    <w:rsid w:val="009570FB"/>
    <w:rsid w:val="00963AA5"/>
    <w:rsid w:val="0098036C"/>
    <w:rsid w:val="00981DA7"/>
    <w:rsid w:val="0098550F"/>
    <w:rsid w:val="009879D4"/>
    <w:rsid w:val="00987C58"/>
    <w:rsid w:val="00987E2D"/>
    <w:rsid w:val="00991E68"/>
    <w:rsid w:val="00993E2D"/>
    <w:rsid w:val="00995332"/>
    <w:rsid w:val="009A2A91"/>
    <w:rsid w:val="009B083F"/>
    <w:rsid w:val="009B2C65"/>
    <w:rsid w:val="009B3556"/>
    <w:rsid w:val="009C5647"/>
    <w:rsid w:val="009C5F97"/>
    <w:rsid w:val="009E1E0B"/>
    <w:rsid w:val="009E38B3"/>
    <w:rsid w:val="009E5225"/>
    <w:rsid w:val="009F2444"/>
    <w:rsid w:val="009F54E3"/>
    <w:rsid w:val="00A05F07"/>
    <w:rsid w:val="00A070E7"/>
    <w:rsid w:val="00A07284"/>
    <w:rsid w:val="00A11A1B"/>
    <w:rsid w:val="00A11F53"/>
    <w:rsid w:val="00A13B29"/>
    <w:rsid w:val="00A16C41"/>
    <w:rsid w:val="00A2205A"/>
    <w:rsid w:val="00A24652"/>
    <w:rsid w:val="00A25745"/>
    <w:rsid w:val="00A338C6"/>
    <w:rsid w:val="00A33B0E"/>
    <w:rsid w:val="00A35A2B"/>
    <w:rsid w:val="00A40A3D"/>
    <w:rsid w:val="00A44499"/>
    <w:rsid w:val="00A46500"/>
    <w:rsid w:val="00A51590"/>
    <w:rsid w:val="00A647B6"/>
    <w:rsid w:val="00A66875"/>
    <w:rsid w:val="00A67C75"/>
    <w:rsid w:val="00A9177A"/>
    <w:rsid w:val="00A91B86"/>
    <w:rsid w:val="00A92244"/>
    <w:rsid w:val="00A9436E"/>
    <w:rsid w:val="00AA0263"/>
    <w:rsid w:val="00AA38DD"/>
    <w:rsid w:val="00AA566B"/>
    <w:rsid w:val="00AB31B7"/>
    <w:rsid w:val="00AB436A"/>
    <w:rsid w:val="00AB43F2"/>
    <w:rsid w:val="00AB498A"/>
    <w:rsid w:val="00AC253C"/>
    <w:rsid w:val="00AC7F88"/>
    <w:rsid w:val="00AD6455"/>
    <w:rsid w:val="00AE2536"/>
    <w:rsid w:val="00AE3D69"/>
    <w:rsid w:val="00AE421E"/>
    <w:rsid w:val="00AE68C0"/>
    <w:rsid w:val="00AE6C87"/>
    <w:rsid w:val="00B00BC1"/>
    <w:rsid w:val="00B03C03"/>
    <w:rsid w:val="00B0423D"/>
    <w:rsid w:val="00B04C0D"/>
    <w:rsid w:val="00B061AE"/>
    <w:rsid w:val="00B10813"/>
    <w:rsid w:val="00B13081"/>
    <w:rsid w:val="00B142EA"/>
    <w:rsid w:val="00B1566D"/>
    <w:rsid w:val="00B15DA1"/>
    <w:rsid w:val="00B16E81"/>
    <w:rsid w:val="00B20E7C"/>
    <w:rsid w:val="00B222DA"/>
    <w:rsid w:val="00B3056D"/>
    <w:rsid w:val="00B33F19"/>
    <w:rsid w:val="00B349C9"/>
    <w:rsid w:val="00B37D58"/>
    <w:rsid w:val="00B37D71"/>
    <w:rsid w:val="00B4328F"/>
    <w:rsid w:val="00B4477E"/>
    <w:rsid w:val="00B467E6"/>
    <w:rsid w:val="00B55231"/>
    <w:rsid w:val="00B55737"/>
    <w:rsid w:val="00B55CA2"/>
    <w:rsid w:val="00B57987"/>
    <w:rsid w:val="00B649FD"/>
    <w:rsid w:val="00B66842"/>
    <w:rsid w:val="00B67085"/>
    <w:rsid w:val="00B716D2"/>
    <w:rsid w:val="00B76441"/>
    <w:rsid w:val="00B77CE8"/>
    <w:rsid w:val="00B8346F"/>
    <w:rsid w:val="00B85703"/>
    <w:rsid w:val="00B86A4B"/>
    <w:rsid w:val="00B92CB3"/>
    <w:rsid w:val="00B979E2"/>
    <w:rsid w:val="00BA52F9"/>
    <w:rsid w:val="00BB19A7"/>
    <w:rsid w:val="00BB2941"/>
    <w:rsid w:val="00BB4784"/>
    <w:rsid w:val="00BC4494"/>
    <w:rsid w:val="00BC6A72"/>
    <w:rsid w:val="00BD2504"/>
    <w:rsid w:val="00BD4643"/>
    <w:rsid w:val="00BD49A5"/>
    <w:rsid w:val="00BE0043"/>
    <w:rsid w:val="00BE04FF"/>
    <w:rsid w:val="00BE19DE"/>
    <w:rsid w:val="00BE19EF"/>
    <w:rsid w:val="00BE7C69"/>
    <w:rsid w:val="00BF007B"/>
    <w:rsid w:val="00BF15C4"/>
    <w:rsid w:val="00BF46A3"/>
    <w:rsid w:val="00C005D8"/>
    <w:rsid w:val="00C03252"/>
    <w:rsid w:val="00C044E3"/>
    <w:rsid w:val="00C06B90"/>
    <w:rsid w:val="00C177B1"/>
    <w:rsid w:val="00C22222"/>
    <w:rsid w:val="00C2445E"/>
    <w:rsid w:val="00C26039"/>
    <w:rsid w:val="00C27A05"/>
    <w:rsid w:val="00C333BB"/>
    <w:rsid w:val="00C3526F"/>
    <w:rsid w:val="00C4674D"/>
    <w:rsid w:val="00C468BC"/>
    <w:rsid w:val="00C6058C"/>
    <w:rsid w:val="00C624EA"/>
    <w:rsid w:val="00C82607"/>
    <w:rsid w:val="00C836EE"/>
    <w:rsid w:val="00C8777B"/>
    <w:rsid w:val="00C901E2"/>
    <w:rsid w:val="00C927CB"/>
    <w:rsid w:val="00CA6CB4"/>
    <w:rsid w:val="00CB068B"/>
    <w:rsid w:val="00CB204E"/>
    <w:rsid w:val="00CB260A"/>
    <w:rsid w:val="00CB30EC"/>
    <w:rsid w:val="00CB6B2F"/>
    <w:rsid w:val="00CC3565"/>
    <w:rsid w:val="00CC4E8F"/>
    <w:rsid w:val="00CD438A"/>
    <w:rsid w:val="00CD4492"/>
    <w:rsid w:val="00CD6981"/>
    <w:rsid w:val="00CD78BE"/>
    <w:rsid w:val="00CD7F9A"/>
    <w:rsid w:val="00CE4F6E"/>
    <w:rsid w:val="00CE590F"/>
    <w:rsid w:val="00CF0A0B"/>
    <w:rsid w:val="00CF3D00"/>
    <w:rsid w:val="00D004EC"/>
    <w:rsid w:val="00D17489"/>
    <w:rsid w:val="00D20451"/>
    <w:rsid w:val="00D24596"/>
    <w:rsid w:val="00D30FAC"/>
    <w:rsid w:val="00D3294E"/>
    <w:rsid w:val="00D35923"/>
    <w:rsid w:val="00D3673D"/>
    <w:rsid w:val="00D41B99"/>
    <w:rsid w:val="00D4363E"/>
    <w:rsid w:val="00D51972"/>
    <w:rsid w:val="00D60743"/>
    <w:rsid w:val="00D61D8B"/>
    <w:rsid w:val="00D638F1"/>
    <w:rsid w:val="00D63C32"/>
    <w:rsid w:val="00D6648D"/>
    <w:rsid w:val="00D665AB"/>
    <w:rsid w:val="00D75A71"/>
    <w:rsid w:val="00D77F4A"/>
    <w:rsid w:val="00D90F65"/>
    <w:rsid w:val="00DB4146"/>
    <w:rsid w:val="00DB5773"/>
    <w:rsid w:val="00DC1566"/>
    <w:rsid w:val="00DC4CC8"/>
    <w:rsid w:val="00DC5CA8"/>
    <w:rsid w:val="00DD0A4B"/>
    <w:rsid w:val="00DD7311"/>
    <w:rsid w:val="00DD78E2"/>
    <w:rsid w:val="00DD7CB0"/>
    <w:rsid w:val="00DF235D"/>
    <w:rsid w:val="00E028B0"/>
    <w:rsid w:val="00E11606"/>
    <w:rsid w:val="00E1288D"/>
    <w:rsid w:val="00E171C9"/>
    <w:rsid w:val="00E17A4D"/>
    <w:rsid w:val="00E201FA"/>
    <w:rsid w:val="00E21A0B"/>
    <w:rsid w:val="00E25E66"/>
    <w:rsid w:val="00E31747"/>
    <w:rsid w:val="00E40A51"/>
    <w:rsid w:val="00E4185A"/>
    <w:rsid w:val="00E4587A"/>
    <w:rsid w:val="00E464C0"/>
    <w:rsid w:val="00E46778"/>
    <w:rsid w:val="00E53B21"/>
    <w:rsid w:val="00E560F7"/>
    <w:rsid w:val="00E56503"/>
    <w:rsid w:val="00E577C6"/>
    <w:rsid w:val="00E66921"/>
    <w:rsid w:val="00E66AA4"/>
    <w:rsid w:val="00E67CC3"/>
    <w:rsid w:val="00E74D6B"/>
    <w:rsid w:val="00E753EB"/>
    <w:rsid w:val="00E75E0A"/>
    <w:rsid w:val="00E8069F"/>
    <w:rsid w:val="00E83295"/>
    <w:rsid w:val="00E83A5B"/>
    <w:rsid w:val="00E83CAD"/>
    <w:rsid w:val="00E84E12"/>
    <w:rsid w:val="00E940EE"/>
    <w:rsid w:val="00E94339"/>
    <w:rsid w:val="00E94678"/>
    <w:rsid w:val="00E9469E"/>
    <w:rsid w:val="00E95AD2"/>
    <w:rsid w:val="00EA5C6B"/>
    <w:rsid w:val="00EA61E2"/>
    <w:rsid w:val="00EA7D9E"/>
    <w:rsid w:val="00EB1794"/>
    <w:rsid w:val="00EB4A15"/>
    <w:rsid w:val="00EC11C1"/>
    <w:rsid w:val="00EC33DE"/>
    <w:rsid w:val="00EC64C0"/>
    <w:rsid w:val="00EC774F"/>
    <w:rsid w:val="00ED3955"/>
    <w:rsid w:val="00ED4778"/>
    <w:rsid w:val="00EE2C7A"/>
    <w:rsid w:val="00EE313F"/>
    <w:rsid w:val="00EE3C6B"/>
    <w:rsid w:val="00EE63E7"/>
    <w:rsid w:val="00EF0847"/>
    <w:rsid w:val="00EF273A"/>
    <w:rsid w:val="00EF6986"/>
    <w:rsid w:val="00F00D9F"/>
    <w:rsid w:val="00F02C1B"/>
    <w:rsid w:val="00F04D68"/>
    <w:rsid w:val="00F06365"/>
    <w:rsid w:val="00F06839"/>
    <w:rsid w:val="00F1629F"/>
    <w:rsid w:val="00F17FBE"/>
    <w:rsid w:val="00F20987"/>
    <w:rsid w:val="00F25C6A"/>
    <w:rsid w:val="00F33FFD"/>
    <w:rsid w:val="00F46168"/>
    <w:rsid w:val="00F5046C"/>
    <w:rsid w:val="00F50812"/>
    <w:rsid w:val="00F514B5"/>
    <w:rsid w:val="00F61B1E"/>
    <w:rsid w:val="00F6205C"/>
    <w:rsid w:val="00F63006"/>
    <w:rsid w:val="00F64743"/>
    <w:rsid w:val="00F70735"/>
    <w:rsid w:val="00F71C74"/>
    <w:rsid w:val="00F73D4A"/>
    <w:rsid w:val="00F81598"/>
    <w:rsid w:val="00F96DFF"/>
    <w:rsid w:val="00FA26B9"/>
    <w:rsid w:val="00FA3580"/>
    <w:rsid w:val="00FB2CFA"/>
    <w:rsid w:val="00FB3718"/>
    <w:rsid w:val="00FC4987"/>
    <w:rsid w:val="00FD2FBD"/>
    <w:rsid w:val="00FD3686"/>
    <w:rsid w:val="00FD75AF"/>
    <w:rsid w:val="00FE020F"/>
    <w:rsid w:val="00FE08F2"/>
    <w:rsid w:val="00FF51E7"/>
    <w:rsid w:val="03794DA0"/>
    <w:rsid w:val="1CCAC37B"/>
    <w:rsid w:val="266BC19E"/>
    <w:rsid w:val="5F19B4D0"/>
    <w:rsid w:val="6AE7B716"/>
    <w:rsid w:val="7DF5E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2FCB34"/>
  <w15:chartTrackingRefBased/>
  <w15:docId w15:val="{948DF181-3318-4A9E-85AC-EFD8215A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7D67BB"/>
    <w:pPr>
      <w:spacing w:after="0" w:line="276" w:lineRule="auto"/>
    </w:pPr>
    <w:rPr>
      <w:rFonts w:ascii="Calibri" w:eastAsiaTheme="minorEastAsia" w:hAnsi="Calibri"/>
      <w:lang w:eastAsia="nn-NO"/>
    </w:rPr>
  </w:style>
  <w:style w:type="paragraph" w:styleId="Overskrift1">
    <w:name w:val="heading 1"/>
    <w:basedOn w:val="Undertittel"/>
    <w:next w:val="Normal"/>
    <w:link w:val="Overskrift1Tegn"/>
    <w:uiPriority w:val="9"/>
    <w:qFormat/>
    <w:rsid w:val="00E66921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770F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9469E"/>
  </w:style>
  <w:style w:type="paragraph" w:styleId="Bunntekst">
    <w:name w:val="footer"/>
    <w:basedOn w:val="Normal"/>
    <w:link w:val="BunntekstTegn"/>
    <w:uiPriority w:val="99"/>
    <w:semiHidden/>
    <w:rsid w:val="006770F3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9469E"/>
  </w:style>
  <w:style w:type="paragraph" w:styleId="Tittel">
    <w:name w:val="Title"/>
    <w:basedOn w:val="Normal"/>
    <w:next w:val="Normal"/>
    <w:link w:val="TittelTegn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</w:rPr>
  </w:style>
  <w:style w:type="character" w:customStyle="1" w:styleId="TittelTegn">
    <w:name w:val="Tittel Tegn"/>
    <w:basedOn w:val="Standardskriftforavsnitt"/>
    <w:link w:val="Tittel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INNH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INNH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66921"/>
    <w:rPr>
      <w:color w:val="DC0028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paragraph" w:styleId="Listeavsnitt">
    <w:name w:val="List Paragraph"/>
    <w:basedOn w:val="Normal"/>
    <w:uiPriority w:val="34"/>
    <w:qFormat/>
    <w:rsid w:val="0010605A"/>
    <w:pPr>
      <w:ind w:left="720"/>
      <w:contextualSpacing/>
    </w:pPr>
  </w:style>
  <w:style w:type="numbering" w:customStyle="1" w:styleId="WWNum30">
    <w:name w:val="WWNum30"/>
    <w:basedOn w:val="Ingenliste"/>
    <w:rsid w:val="0010605A"/>
    <w:pPr>
      <w:numPr>
        <w:numId w:val="1"/>
      </w:numPr>
    </w:pPr>
  </w:style>
  <w:style w:type="numbering" w:customStyle="1" w:styleId="WWNum29">
    <w:name w:val="WWNum29"/>
    <w:basedOn w:val="Ingenliste"/>
    <w:rsid w:val="0010605A"/>
    <w:pPr>
      <w:numPr>
        <w:numId w:val="2"/>
      </w:numPr>
    </w:pPr>
  </w:style>
  <w:style w:type="numbering" w:customStyle="1" w:styleId="WWNum28">
    <w:name w:val="WWNum28"/>
    <w:basedOn w:val="Ingenliste"/>
    <w:rsid w:val="0010605A"/>
    <w:pPr>
      <w:numPr>
        <w:numId w:val="3"/>
      </w:numPr>
    </w:pPr>
  </w:style>
  <w:style w:type="numbering" w:customStyle="1" w:styleId="WWNum27">
    <w:name w:val="WWNum27"/>
    <w:basedOn w:val="Ingenliste"/>
    <w:rsid w:val="0010605A"/>
    <w:pPr>
      <w:numPr>
        <w:numId w:val="4"/>
      </w:numPr>
    </w:pPr>
  </w:style>
  <w:style w:type="numbering" w:customStyle="1" w:styleId="WWNum12">
    <w:name w:val="WWNum12"/>
    <w:basedOn w:val="Ingenliste"/>
    <w:rsid w:val="0010605A"/>
    <w:pPr>
      <w:numPr>
        <w:numId w:val="5"/>
      </w:numPr>
    </w:pPr>
  </w:style>
  <w:style w:type="numbering" w:customStyle="1" w:styleId="WWNum20">
    <w:name w:val="WWNum20"/>
    <w:basedOn w:val="Ingenliste"/>
    <w:rsid w:val="0010605A"/>
    <w:pPr>
      <w:numPr>
        <w:numId w:val="6"/>
      </w:numPr>
    </w:pPr>
  </w:style>
  <w:style w:type="paragraph" w:styleId="Punktliste">
    <w:name w:val="List Bullet"/>
    <w:basedOn w:val="Normal"/>
    <w:uiPriority w:val="99"/>
    <w:semiHidden/>
    <w:rsid w:val="002F74B8"/>
    <w:pPr>
      <w:numPr>
        <w:numId w:val="8"/>
      </w:numPr>
      <w:contextualSpacing/>
    </w:pPr>
  </w:style>
  <w:style w:type="character" w:styleId="Linjenummer">
    <w:name w:val="line number"/>
    <w:basedOn w:val="Standardskriftforavsnitt"/>
    <w:uiPriority w:val="99"/>
    <w:semiHidden/>
    <w:rsid w:val="004F5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6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r\Sosialistisk%20Venstreparti\Vestfold%20og%20Telemark%20SV%20-%20Dokumenter\2021\Dokumentmal%20word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1B305B52F624B9396F68F4ECD3F5B" ma:contentTypeVersion="14" ma:contentTypeDescription="Opprett et nytt dokument." ma:contentTypeScope="" ma:versionID="4c11ceede48144e1e2b71c5a40937e71">
  <xsd:schema xmlns:xsd="http://www.w3.org/2001/XMLSchema" xmlns:xs="http://www.w3.org/2001/XMLSchema" xmlns:p="http://schemas.microsoft.com/office/2006/metadata/properties" xmlns:ns2="057f8993-2064-4355-a606-5f13cab91d8d" xmlns:ns3="ccbd2415-1a86-4a1c-9e12-0633de8446f8" targetNamespace="http://schemas.microsoft.com/office/2006/metadata/properties" ma:root="true" ma:fieldsID="71f97efbf071685162f860920a748e17" ns2:_="" ns3:_="">
    <xsd:import namespace="057f8993-2064-4355-a606-5f13cab91d8d"/>
    <xsd:import namespace="ccbd2415-1a86-4a1c-9e12-0633de844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f8993-2064-4355-a606-5f13cab91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1aa3fc71-8fd2-4950-b099-d377c1fac2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d2415-1a86-4a1c-9e12-0633de844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916bb9b-37eb-4678-88ae-0527945d117d}" ma:internalName="TaxCatchAll" ma:showField="CatchAllData" ma:web="ccbd2415-1a86-4a1c-9e12-0633de844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bd2415-1a86-4a1c-9e12-0633de8446f8" xsi:nil="true"/>
    <lcf76f155ced4ddcb4097134ff3c332f xmlns="057f8993-2064-4355-a606-5f13cab91d8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E2E2BD-98F2-4B96-9673-1BACDAA72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f8993-2064-4355-a606-5f13cab91d8d"/>
    <ds:schemaRef ds:uri="ccbd2415-1a86-4a1c-9e12-0633de844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  <ds:schemaRef ds:uri="ccbd2415-1a86-4a1c-9e12-0633de8446f8"/>
    <ds:schemaRef ds:uri="057f8993-2064-4355-a606-5f13cab91d8d"/>
  </ds:schemaRefs>
</ds:datastoreItem>
</file>

<file path=customXml/itemProps4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word</Template>
  <TotalTime>2389</TotalTime>
  <Pages>5</Pages>
  <Words>2038</Words>
  <Characters>10805</Characters>
  <Application>Microsoft Office Word</Application>
  <DocSecurity>0</DocSecurity>
  <Lines>90</Lines>
  <Paragraphs>25</Paragraphs>
  <ScaleCrop>false</ScaleCrop>
  <Company/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mnr</dc:creator>
  <cp:keywords/>
  <dc:description/>
  <cp:lastModifiedBy>Anniken Beckstrøm</cp:lastModifiedBy>
  <cp:revision>279</cp:revision>
  <dcterms:created xsi:type="dcterms:W3CDTF">2022-12-07T22:43:00Z</dcterms:created>
  <dcterms:modified xsi:type="dcterms:W3CDTF">2023-01-17T16:52:00Z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0x010100AD71B305B52F624B9396F68F4ECD3F5B</vt:lpwstr>
  </property>
  <property fmtid="{D5CDD505-2E9C-101B-9397-08002B2CF9AE}" pid="3" name="MediaServiceImageTags">
    <vt:lpwstr/>
  </property>
</Properties>
</file>